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92"/>
          <w:szCs w:val="92"/>
          <w:lang w:bidi="fa-IR"/>
        </w:rPr>
        <w:alias w:val="صفحه به نام خدا"/>
        <w:tag w:val="صفحه به نام خدا"/>
        <w:id w:val="1483733475"/>
        <w:placeholder>
          <w:docPart w:val="BA3DC459339F492CB561149F026C0E49"/>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color w:val="808080"/>
          <w:rtl/>
        </w:rPr>
        <w:alias w:val="نشان مؤسسه"/>
        <w:tag w:val="نشان مؤسسه"/>
        <w:id w:val="968782285"/>
        <w:lock w:val="sdtLocked"/>
        <w:picture/>
      </w:sdtPr>
      <w:sdtEndPr/>
      <w:sdtContent>
        <w:p w:rsidR="00585C13" w:rsidRPr="00A15F85" w:rsidRDefault="00E64C0E" w:rsidP="00E64C0E">
          <w:pPr>
            <w:ind w:firstLine="0"/>
            <w:jc w:val="center"/>
            <w:rPr>
              <w:rtl/>
              <w:lang w:bidi="fa-IR"/>
            </w:rPr>
          </w:pPr>
          <w:r w:rsidRPr="00E64C0E">
            <w:rPr>
              <w:noProof/>
              <w:rtl/>
              <w:lang w:bidi="fa-IR"/>
            </w:rPr>
            <w:drawing>
              <wp:inline distT="0" distB="0" distL="0" distR="0">
                <wp:extent cx="835322" cy="1034903"/>
                <wp:effectExtent l="19050" t="0" r="287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585C13" w:rsidRPr="0033270D" w:rsidRDefault="00E950B7" w:rsidP="00E950B7">
      <w:pPr>
        <w:ind w:firstLine="0"/>
        <w:jc w:val="center"/>
        <w:rPr>
          <w:szCs w:val="22"/>
          <w:rtl/>
          <w:lang w:bidi="fa-IR"/>
        </w:rPr>
      </w:pPr>
      <w:r>
        <w:rPr>
          <w:rFonts w:hint="cs"/>
          <w:szCs w:val="22"/>
          <w:rtl/>
          <w:lang w:bidi="fa-IR"/>
        </w:rPr>
        <w:t>دانشگاه لرستان</w:t>
      </w:r>
    </w:p>
    <w:sdt>
      <w:sdtPr>
        <w:rPr>
          <w:color w:val="808080"/>
          <w:sz w:val="20"/>
          <w:szCs w:val="20"/>
          <w:rtl/>
          <w:lang w:bidi="fa-IR"/>
        </w:rPr>
        <w:id w:val="-1815323194"/>
        <w:placeholder>
          <w:docPart w:val="AEDF39814BAC40ABBD572002AD9399C3"/>
        </w:placeholder>
      </w:sdtPr>
      <w:sdtEndPr/>
      <w:sdtContent>
        <w:sdt>
          <w:sdtPr>
            <w:rPr>
              <w:color w:val="808080"/>
              <w:sz w:val="20"/>
              <w:szCs w:val="20"/>
              <w:rtl/>
              <w:lang w:bidi="fa-IR"/>
            </w:rPr>
            <w:alias w:val="نام دانشکده یا پژوهشکده"/>
            <w:tag w:val="نام دانشکده یا پژوهشکده"/>
            <w:id w:val="1588033088"/>
            <w:placeholder>
              <w:docPart w:val="719E1E6712A947E1AAA94883156FAD51"/>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پایان نامه"/>
        <w:tag w:val="مشخصات پایان نامه"/>
        <w:id w:val="1081644828"/>
        <w:placeholder>
          <w:docPart w:val="82307E2823B74070B360B907A768BDBC"/>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color w:val="808080"/>
          <w:sz w:val="40"/>
          <w:szCs w:val="40"/>
          <w:rtl/>
          <w:lang w:bidi="fa-IR"/>
        </w:rPr>
        <w:alias w:val="عنوان پایان نامه"/>
        <w:tag w:val="عنوان پایان نامه"/>
        <w:id w:val="475184491"/>
        <w:placeholder>
          <w:docPart w:val="4A8158D371674887AE66EC69C4A9905F"/>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color w:val="808080"/>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8ADE62CA1AED4EB7A89C0B28576C5617"/>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CD421C"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CEFB01DC975A4275BE80057C344D8F4F"/>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CD421C"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94485E6A67814B96AA6C2E9A8E8277BE"/>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585C13" w:rsidRPr="009423CB" w:rsidRDefault="00CD421C" w:rsidP="00ED7B26">
          <w:pPr>
            <w:ind w:firstLine="0"/>
            <w:jc w:val="center"/>
            <w:rPr>
              <w:sz w:val="32"/>
              <w:szCs w:val="32"/>
              <w:lang w:bidi="fa-IR"/>
            </w:rPr>
          </w:pPr>
        </w:p>
      </w:sdtContent>
    </w:sdt>
    <w:p w:rsidR="00F87B7B" w:rsidRDefault="00CD421C" w:rsidP="00283C85">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7687FC4F7F1C45539A6FC356FD6E9FF5"/>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p w:rsidR="00470EB8" w:rsidRDefault="00E950B7" w:rsidP="00E950B7">
      <w:pPr>
        <w:ind w:firstLine="0"/>
        <w:jc w:val="left"/>
        <w:rPr>
          <w:b/>
          <w:bCs/>
          <w:color w:val="808080"/>
          <w:szCs w:val="22"/>
          <w:rtl/>
          <w:lang w:bidi="fa-IR"/>
        </w:rPr>
      </w:pPr>
      <w:r>
        <w:rPr>
          <w:rFonts w:hint="cs"/>
          <w:b/>
          <w:bCs/>
          <w:color w:val="808080"/>
          <w:szCs w:val="22"/>
          <w:rtl/>
          <w:lang w:bidi="fa-IR"/>
        </w:rPr>
        <w:lastRenderedPageBreak/>
        <w:t>تعهد نامه اصالت اثر</w:t>
      </w:r>
    </w:p>
    <w:p w:rsidR="00E950B7" w:rsidRPr="00470EB8" w:rsidRDefault="00E950B7" w:rsidP="00E950B7">
      <w:pPr>
        <w:ind w:firstLine="0"/>
        <w:jc w:val="left"/>
        <w:rPr>
          <w:b/>
          <w:bCs/>
          <w:szCs w:val="22"/>
          <w:rtl/>
          <w:lang w:bidi="fa-IR"/>
        </w:rPr>
      </w:pPr>
    </w:p>
    <w:p w:rsidR="00957794" w:rsidRDefault="00CD421C" w:rsidP="00E950B7">
      <w:pPr>
        <w:ind w:firstLine="0"/>
        <w:rPr>
          <w:rtl/>
        </w:rPr>
      </w:pPr>
      <w:sdt>
        <w:sdtPr>
          <w:rPr>
            <w:szCs w:val="22"/>
            <w:rtl/>
          </w:rPr>
          <w:alias w:val="برگه اصالت و  مالکیت اثر"/>
          <w:tag w:val="برگه اصالت و  مالکیت اثر"/>
          <w:id w:val="-1270778874"/>
          <w:lock w:val="sdtLocked"/>
          <w:picture/>
        </w:sdtPr>
        <w:sdtEndPr/>
        <w:sdtContent>
          <w:r w:rsidR="00E950B7" w:rsidRPr="00E950B7">
            <w:rPr>
              <w:noProof/>
              <w:szCs w:val="22"/>
              <w:rtl/>
              <w:lang w:bidi="fa-IR"/>
            </w:rPr>
            <w:drawing>
              <wp:inline distT="0" distB="0" distL="0" distR="0">
                <wp:extent cx="4537075" cy="33065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37075" cy="3306580"/>
                        </a:xfrm>
                        <a:prstGeom prst="rect">
                          <a:avLst/>
                        </a:prstGeom>
                        <a:noFill/>
                        <a:ln w="9525">
                          <a:noFill/>
                          <a:miter lim="800000"/>
                          <a:headEnd/>
                          <a:tailEnd/>
                        </a:ln>
                      </pic:spPr>
                    </pic:pic>
                  </a:graphicData>
                </a:graphic>
              </wp:inline>
            </w:drawing>
          </w:r>
        </w:sdtContent>
      </w:sdt>
    </w:p>
    <w:p w:rsidR="000C64DC" w:rsidRDefault="000C64DC" w:rsidP="00957794">
      <w:pPr>
        <w:ind w:firstLine="0"/>
        <w:rPr>
          <w:rtl/>
        </w:rPr>
      </w:pPr>
    </w:p>
    <w:p w:rsidR="0002327D" w:rsidRDefault="0002327D" w:rsidP="00957794">
      <w:pPr>
        <w:ind w:firstLine="0"/>
        <w:rPr>
          <w:rtl/>
        </w:rPr>
      </w:pPr>
    </w:p>
    <w:p w:rsidR="0002327D" w:rsidRDefault="0002327D">
      <w:pPr>
        <w:widowControl/>
        <w:bidi w:val="0"/>
        <w:spacing w:after="160" w:line="259" w:lineRule="auto"/>
        <w:ind w:firstLine="0"/>
        <w:jc w:val="left"/>
        <w:rPr>
          <w:rtl/>
        </w:rPr>
      </w:pPr>
      <w:r>
        <w:rPr>
          <w:rtl/>
        </w:rPr>
        <w:br w:type="page"/>
      </w:r>
    </w:p>
    <w:p w:rsidR="0002327D" w:rsidRDefault="0002327D">
      <w:pPr>
        <w:widowControl/>
        <w:bidi w:val="0"/>
        <w:spacing w:after="160" w:line="259" w:lineRule="auto"/>
        <w:ind w:firstLine="0"/>
        <w:jc w:val="left"/>
        <w:rPr>
          <w:rtl/>
        </w:rPr>
      </w:pPr>
    </w:p>
    <w:p w:rsidR="0002327D" w:rsidRPr="004C1EFA" w:rsidRDefault="0002327D" w:rsidP="0002327D">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CD421C"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5B16186BE3CF45DDA01A4D1250C44942"/>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lang w:bidi="fa-IR"/>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0BFC401DAA1A41BEABD64C411E948830"/>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p>
      </w:sdtContent>
    </w:sdt>
    <w:sdt>
      <w:sdtPr>
        <w:rPr>
          <w:color w:val="808080"/>
          <w:rtl/>
          <w:lang w:bidi="fa-IR"/>
        </w:rPr>
        <w:alias w:val="صفحه تقدیم"/>
        <w:tag w:val="صفحه تقدیم"/>
        <w:id w:val="-578671312"/>
        <w:placeholder>
          <w:docPart w:val="55E174F1C1FA410D95ECF75C14B20175"/>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F769F11D10614218BBF4794C33F609A7"/>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p>
      </w:sdtContent>
    </w:sdt>
    <w:sdt>
      <w:sdtPr>
        <w:rPr>
          <w:b/>
          <w:bCs/>
          <w:color w:val="808080"/>
          <w:rtl/>
          <w:lang w:bidi="fa-IR"/>
        </w:rPr>
        <w:alias w:val="صفحه سپاسگزاری"/>
        <w:tag w:val="صفحه سپاسگزاری"/>
        <w:id w:val="1509555280"/>
        <w:placeholder>
          <w:docPart w:val="FCDACBA7FF1E4E47963B12231B64F6BA"/>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 xml:space="preserve">این صفحه برای سپاسگزاری دانشجو از افراد یا سازمان‌هادر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CD421C" w:rsidP="00813728">
      <w:pPr>
        <w:spacing w:before="360"/>
        <w:ind w:firstLine="0"/>
        <w:rPr>
          <w:b/>
          <w:bCs/>
          <w:szCs w:val="22"/>
          <w:rtl/>
          <w:lang w:bidi="fa-IR"/>
        </w:rPr>
      </w:pPr>
      <w:sdt>
        <w:sdtPr>
          <w:rPr>
            <w:b/>
            <w:bCs/>
            <w:szCs w:val="22"/>
            <w:rtl/>
            <w:lang w:bidi="fa-IR"/>
          </w:rPr>
          <w:alias w:val="هدف"/>
          <w:tag w:val="هدف"/>
          <w:id w:val="1384676147"/>
          <w:placeholder>
            <w:docPart w:val="19C69DFD0C884264BFCF5BF1DC84FB32"/>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7462EB16507D4139A06D11BF9318B3D4"/>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CD421C"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19C69DFD0C884264BFCF5BF1DC84FB32"/>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B83B2A051E9C4CA9B238445457574D6B"/>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CD421C" w:rsidP="00813728">
      <w:pPr>
        <w:ind w:firstLine="0"/>
        <w:rPr>
          <w:rStyle w:val="PlaceholderText"/>
          <w:rtl/>
        </w:rPr>
      </w:pPr>
      <w:sdt>
        <w:sdtPr>
          <w:rPr>
            <w:rStyle w:val="PlaceholderText"/>
            <w:rFonts w:hint="cs"/>
            <w:b/>
            <w:bCs/>
            <w:rtl/>
          </w:rPr>
          <w:alias w:val="یافته‌ها"/>
          <w:tag w:val="یافته‌ها"/>
          <w:id w:val="-32499291"/>
          <w:placeholder>
            <w:docPart w:val="AEDF39814BAC40ABBD572002AD9399C3"/>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B8DEBB5F262340BB84B54A3AE9DD2DC8"/>
          </w:placeholder>
          <w:temporary/>
          <w:showingPlcHdr/>
        </w:sdtPr>
        <w:sdtEndPr>
          <w:rPr>
            <w:rStyle w:val="PlaceholderText"/>
            <w:sz w:val="22"/>
            <w:szCs w:val="26"/>
          </w:rPr>
        </w:sdtEndPr>
        <w:sdtContent>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CD421C"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AEDF39814BAC40ABBD572002AD9399C3"/>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834D02BE95874B94AE1420CE7B6F6F66"/>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CD421C"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19C69DFD0C884264BFCF5BF1DC84FB32"/>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E9B950E851574B67932E23882B0397E4"/>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43B32AB0BA49420B9EFB325278E7B42F"/>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2D26B4C7C9844138A69E6D035A3B17A0"/>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B159903BAB564E06AC242A55A6ACCB00"/>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41DFDE672D254541B7CD6785D9D09DB6"/>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5C597B2B9B6B4727A77ED2E30D0ED2D4"/>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78EB1861CE9A430684F0AC2629774A08"/>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3C6B288CD0F34C8A902E9DE3B308071B"/>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835F0DA9F6E344DA9122507988F707C7"/>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FC674FFEC0834ABAAEF1A893680B446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872BB76CB1A9478E8DB22DC2315FA8BF"/>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89323182015D42218C39F5164521BDB7"/>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4E59D341D48145319C67F63A2A0E3C4D"/>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76A781739B5A4F8D8E381AAEC6397F2D"/>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547CE8401FAC48CA8C336CF4D935BA25"/>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p>
    <w:p w:rsidR="00651ADA" w:rsidRPr="001038D9" w:rsidRDefault="00CD421C"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color w:val="808080"/>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4E9A2BC76E3D4C4A9C13688CE0BBBE23"/>
        </w:placeholder>
      </w:sdtPr>
      <w:sdtEndPr/>
      <w:sdtContent>
        <w:sdt>
          <w:sdtPr>
            <w:rPr>
              <w:sz w:val="24"/>
              <w:szCs w:val="24"/>
              <w:rtl/>
            </w:rPr>
            <w:alias w:val="متن فهرست جدول"/>
            <w:tag w:val="متن فهرست جدول"/>
            <w:id w:val="1101449810"/>
            <w:placeholder>
              <w:docPart w:val="5B223441F88E43B69551417B496D00F0"/>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ADEFC26C87C8428FA309B03AE00DB6D2"/>
        </w:placeholder>
      </w:sdtPr>
      <w:sdtEndPr/>
      <w:sdtContent>
        <w:sdt>
          <w:sdtPr>
            <w:rPr>
              <w:sz w:val="24"/>
              <w:szCs w:val="24"/>
              <w:rtl/>
            </w:rPr>
            <w:alias w:val="متن فهرست تصویرها"/>
            <w:tag w:val="متن فهرست تصویرها"/>
            <w:id w:val="1531368942"/>
            <w:placeholder>
              <w:docPart w:val="DA59E90428EA47E697D944C165B90B2A"/>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1251E8BA6A134E61B26CA31658C6B144"/>
        </w:placeholder>
      </w:sdtPr>
      <w:sdtEndPr/>
      <w:sdtContent>
        <w:sdt>
          <w:sdtPr>
            <w:rPr>
              <w:sz w:val="24"/>
              <w:szCs w:val="24"/>
              <w:rtl/>
            </w:rPr>
            <w:alias w:val="متن فهرست نمودار"/>
            <w:tag w:val="متن فهرست نمودار"/>
            <w:id w:val="337428643"/>
            <w:placeholder>
              <w:docPart w:val="63E98E2896824EF8BE190E9E3381B612"/>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0C06DA66242648A4811B949A1C9948F7"/>
        </w:placeholder>
      </w:sdtPr>
      <w:sdtEndPr/>
      <w:sdtContent>
        <w:sdt>
          <w:sdtPr>
            <w:rPr>
              <w:rFonts w:hint="cs"/>
              <w:rtl/>
            </w:rPr>
            <w:alias w:val="نمونه یک پیوست"/>
            <w:tag w:val="نمونه یک پیوست"/>
            <w:id w:val="751931118"/>
            <w:placeholder>
              <w:docPart w:val="8BD05E27EF524678B3E5004E36E9E7E4"/>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28"/>
          <w:szCs w:val="28"/>
          <w:rtl/>
          <w:lang w:bidi="ar-SA"/>
        </w:rPr>
        <w:alias w:val="عنوان فصل یک"/>
        <w:tag w:val="عنوان فصل یک"/>
        <w:id w:val="2087335987"/>
        <w:placeholder>
          <w:docPart w:val="3FED26E0E87B4EA09C1CA668988CBF4A"/>
        </w:placeholder>
        <w:temporary/>
        <w:showingPlcHdr/>
      </w:sdtPr>
      <w:sdtEndPr/>
      <w:sdtContent>
        <w:p w:rsidR="00444644" w:rsidRPr="003C4652" w:rsidRDefault="00691067" w:rsidP="00691067">
          <w:pPr>
            <w:pStyle w:val="011"/>
            <w:rPr>
              <w:rFonts w:ascii="Times New Roman" w:eastAsiaTheme="minorHAnsi" w:hAnsi="Times New Roman"/>
              <w:b w:val="0"/>
              <w:bCs w:val="0"/>
              <w:sz w:val="28"/>
              <w:szCs w:val="28"/>
              <w:rtl/>
              <w:lang w:bidi="ar-SA"/>
            </w:rPr>
          </w:pPr>
          <w:r w:rsidRPr="003C4652">
            <w:rPr>
              <w:rStyle w:val="PlaceholderText"/>
              <w:rFonts w:hint="cs"/>
              <w:sz w:val="28"/>
              <w:szCs w:val="28"/>
              <w:rtl/>
            </w:rPr>
            <w:t>1. عنوان فصل یک را اینجا وارد کنید</w:t>
          </w:r>
          <w:r w:rsidRPr="003C4652">
            <w:rPr>
              <w:rStyle w:val="PlaceholderText"/>
              <w:sz w:val="28"/>
              <w:szCs w:val="28"/>
            </w:rPr>
            <w:t>.</w:t>
          </w:r>
        </w:p>
      </w:sdtContent>
    </w:sdt>
    <w:sdt>
      <w:sdtPr>
        <w:rPr>
          <w:color w:val="808080"/>
          <w:rtl/>
        </w:rPr>
        <w:alias w:val="سرعنوان"/>
        <w:tag w:val="سرعنوان"/>
        <w:id w:val="-575971335"/>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CD421C" w:rsidP="008261AE">
      <w:pPr>
        <w:pStyle w:val="021-1"/>
        <w:tabs>
          <w:tab w:val="left" w:pos="5129"/>
        </w:tabs>
        <w:bidi/>
        <w:rPr>
          <w:rtl/>
        </w:rPr>
      </w:pPr>
      <w:sdt>
        <w:sdtPr>
          <w:rPr>
            <w:color w:val="808080"/>
            <w:rtl/>
          </w:rPr>
          <w:alias w:val="سرعنوان"/>
          <w:tag w:val="سرعنوان"/>
          <w:id w:val="1893846337"/>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نمونه یک تصویر"/>
        <w:tag w:val="نمونه یک تصویر"/>
        <w:id w:val="1883435332"/>
        <w:picture/>
      </w:sdtPr>
      <w:sdtEndPr/>
      <w:sdtContent>
        <w:p w:rsidR="002B06B0" w:rsidRDefault="00FB4D9C" w:rsidP="009C7DCF">
          <w:pPr>
            <w:pStyle w:val="0b"/>
            <w:rPr>
              <w:rtl/>
            </w:rPr>
          </w:pPr>
          <w:r>
            <w:rPr>
              <w:noProof/>
              <w:rtl/>
            </w:rPr>
            <w:drawing>
              <wp:inline distT="0" distB="0" distL="0" distR="0">
                <wp:extent cx="3419268" cy="2275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5">
                          <a:extLst>
                            <a:ext uri="{28A0092B-C50C-407E-A947-70E740481C1C}">
                              <a14:useLocalDpi xmlns:a14="http://schemas.microsoft.com/office/drawing/2010/main" val="0"/>
                            </a:ext>
                          </a:extLst>
                        </a:blip>
                        <a:stretch>
                          <a:fillRect/>
                        </a:stretch>
                      </pic:blipFill>
                      <pic:spPr>
                        <a:xfrm>
                          <a:off x="0" y="0"/>
                          <a:ext cx="3420548" cy="2276219"/>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19C69DFD0C884264BFCF5BF1DC84FB32"/>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8"/>
          <w:szCs w:val="28"/>
          <w:rtl/>
        </w:rPr>
        <w:alias w:val="عنوان فصل دو"/>
        <w:tag w:val="عنوان فصل دو"/>
        <w:id w:val="1840343140"/>
        <w:temporary/>
        <w:showingPlcHdr/>
      </w:sdtPr>
      <w:sdtEndPr/>
      <w:sdtContent>
        <w:p w:rsidR="00184355" w:rsidRPr="00170813" w:rsidRDefault="00283C35" w:rsidP="00C73A8D">
          <w:pPr>
            <w:pStyle w:val="011"/>
            <w:rPr>
              <w:sz w:val="28"/>
              <w:szCs w:val="28"/>
              <w:rtl/>
            </w:rPr>
          </w:pPr>
          <w:r w:rsidRPr="00170813">
            <w:rPr>
              <w:rStyle w:val="PlaceholderText"/>
              <w:rFonts w:hint="cs"/>
              <w:sz w:val="28"/>
              <w:szCs w:val="28"/>
              <w:rtl/>
            </w:rPr>
            <w:t>2. عنوان فصل دو را اینجا وارد کنید.</w:t>
          </w:r>
        </w:p>
      </w:sdtContent>
    </w:sdt>
    <w:sdt>
      <w:sdtPr>
        <w:rPr>
          <w:b/>
          <w:bCs/>
          <w:color w:val="808080"/>
          <w:szCs w:val="22"/>
          <w:rtl/>
          <w:lang w:bidi="fa-IR"/>
        </w:rPr>
        <w:alias w:val="سرعنوان"/>
        <w:tag w:val="سرعنوان"/>
        <w:id w:val="1375121434"/>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19C69DFD0C884264BFCF5BF1DC84FB32"/>
        </w:placeholder>
        <w:temporary/>
      </w:sdtPr>
      <w:sdtEndPr/>
      <w:sdtContent>
        <w:p w:rsidR="00823EC3" w:rsidRDefault="00823EC3" w:rsidP="00A62AFC">
          <w:pPr>
            <w:pStyle w:val="0b"/>
            <w:rPr>
              <w:rtl/>
            </w:rPr>
          </w:pPr>
          <w:r w:rsidRPr="0042699A">
            <w:rPr>
              <w:noProof/>
              <w:rtl/>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28"/>
          <w:szCs w:val="28"/>
          <w:rtl/>
        </w:rPr>
        <w:alias w:val="عنوان فصل سه"/>
        <w:tag w:val="عنوان فصل سه"/>
        <w:id w:val="309834421"/>
        <w:temporary/>
        <w:showingPlcHdr/>
      </w:sdtPr>
      <w:sdtEndPr/>
      <w:sdtContent>
        <w:p w:rsidR="003317D8" w:rsidRPr="00A4327B" w:rsidRDefault="003317D8" w:rsidP="000C1B21">
          <w:pPr>
            <w:pStyle w:val="011"/>
            <w:jc w:val="both"/>
            <w:rPr>
              <w:sz w:val="28"/>
              <w:szCs w:val="28"/>
            </w:rPr>
          </w:pPr>
          <w:r w:rsidRPr="00A4327B">
            <w:rPr>
              <w:rStyle w:val="PlaceholderText"/>
              <w:rFonts w:hint="cs"/>
              <w:sz w:val="28"/>
              <w:szCs w:val="28"/>
              <w:rtl/>
            </w:rPr>
            <w:t>3. فصل سه. عنوان فصل سه را اینجا وارد کنید.</w:t>
          </w:r>
        </w:p>
      </w:sdtContent>
    </w:sdt>
    <w:bookmarkEnd w:id="1" w:displacedByCustomXml="next"/>
    <w:sdt>
      <w:sdtPr>
        <w:rPr>
          <w:color w:val="808080"/>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28"/>
          <w:szCs w:val="28"/>
          <w:rtl/>
        </w:rPr>
        <w:alias w:val="عنوان فصل چهار"/>
        <w:tag w:val="عنوان فصل چهار"/>
        <w:id w:val="-706015066"/>
        <w:temporary/>
        <w:showingPlcHdr/>
      </w:sdtPr>
      <w:sdtEndPr/>
      <w:sdtContent>
        <w:p w:rsidR="00833FCF" w:rsidRPr="004D558A" w:rsidRDefault="00833FCF" w:rsidP="000C1B21">
          <w:pPr>
            <w:pStyle w:val="011"/>
            <w:jc w:val="both"/>
            <w:rPr>
              <w:sz w:val="28"/>
              <w:szCs w:val="28"/>
              <w:rtl/>
            </w:rPr>
          </w:pPr>
          <w:r w:rsidRPr="004D558A">
            <w:rPr>
              <w:rStyle w:val="PlaceholderText"/>
              <w:rFonts w:hint="cs"/>
              <w:sz w:val="28"/>
              <w:szCs w:val="28"/>
              <w:rtl/>
            </w:rPr>
            <w:t>4. فصل چهار: عنوان فصل چهار را اینجا وارد کنید</w:t>
          </w:r>
          <w:r w:rsidRPr="004D558A">
            <w:rPr>
              <w:rStyle w:val="PlaceholderText"/>
              <w:sz w:val="28"/>
              <w:szCs w:val="28"/>
            </w:rPr>
            <w:t>.</w:t>
          </w:r>
        </w:p>
      </w:sdtContent>
    </w:sdt>
    <w:bookmarkEnd w:id="2" w:displacedByCustomXml="next"/>
    <w:bookmarkStart w:id="3" w:name="_Toc427156462" w:displacedByCustomXml="next"/>
    <w:bookmarkStart w:id="4" w:name="_Toc456038495" w:displacedByCustomXml="next"/>
    <w:sdt>
      <w:sdtPr>
        <w:rPr>
          <w:color w:val="808080"/>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p>
      </w:sdtContent>
    </w:sdt>
    <w:bookmarkEnd w:id="3" w:displacedByCustomXml="next"/>
    <w:bookmarkEnd w:id="4" w:displacedByCustomXml="next"/>
    <w:sdt>
      <w:sdtPr>
        <w:rPr>
          <w:color w:val="808080"/>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28"/>
          <w:szCs w:val="28"/>
          <w:rtl/>
        </w:rPr>
        <w:alias w:val="عنوان فصل پنج"/>
        <w:tag w:val="عنوان فصل پنج"/>
        <w:id w:val="1116103088"/>
        <w:temporary/>
        <w:showingPlcHdr/>
      </w:sdtPr>
      <w:sdtEndPr/>
      <w:sdtContent>
        <w:p w:rsidR="008F0F42" w:rsidRPr="0013124B" w:rsidRDefault="008F0F42" w:rsidP="008F0F42">
          <w:pPr>
            <w:pStyle w:val="011"/>
            <w:rPr>
              <w:sz w:val="28"/>
              <w:szCs w:val="28"/>
              <w:rtl/>
            </w:rPr>
          </w:pPr>
          <w:r w:rsidRPr="0013124B">
            <w:rPr>
              <w:rStyle w:val="PlaceholderText"/>
              <w:rFonts w:hint="cs"/>
              <w:sz w:val="28"/>
              <w:szCs w:val="28"/>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p>
      </w:sdtContent>
    </w:sdt>
    <w:sdt>
      <w:sdtPr>
        <w:rPr>
          <w:color w:val="808080"/>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p>
      </w:sdtContent>
    </w:sdt>
    <w:sdt>
      <w:sdtPr>
        <w:rPr>
          <w:color w:val="808080"/>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AF1A87" w:rsidRPr="00CD0136" w:rsidRDefault="00AF1A87" w:rsidP="00AF1A87">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Pr>
          <w:rFonts w:cs="B Zar" w:hint="cs"/>
          <w:szCs w:val="20"/>
          <w:u w:val="single"/>
          <w:rtl/>
        </w:rPr>
        <w:t xml:space="preserve"> </w:t>
      </w:r>
      <w:r w:rsidRPr="00CD0136">
        <w:rPr>
          <w:rFonts w:cs="B Zar" w:hint="cs"/>
          <w:szCs w:val="20"/>
          <w:u w:val="single"/>
          <w:rtl/>
        </w:rPr>
        <w:t>رضا</w:t>
      </w:r>
      <w:r>
        <w:rPr>
          <w:rFonts w:cs="B Zar" w:hint="cs"/>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Pr>
          <w:rFonts w:cs="B Zar" w:hint="cs"/>
          <w:szCs w:val="20"/>
          <w:u w:val="single"/>
          <w:rtl/>
        </w:rPr>
        <w:t xml:space="preserve"> </w:t>
      </w:r>
      <w:r w:rsidRPr="00CD0136">
        <w:rPr>
          <w:rFonts w:cs="B Zar" w:hint="cs"/>
          <w:szCs w:val="20"/>
          <w:rtl/>
        </w:rPr>
        <w:t>رشتۀ</w:t>
      </w:r>
      <w:r>
        <w:rPr>
          <w:rFonts w:cs="B Zar" w:hint="cs"/>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وادبیات</w:t>
      </w:r>
      <w:r>
        <w:rPr>
          <w:rFonts w:cs="B Zar" w:hint="cs"/>
          <w:szCs w:val="20"/>
          <w:u w:val="single"/>
          <w:rtl/>
        </w:rPr>
        <w:t xml:space="preserve"> </w:t>
      </w:r>
      <w:r w:rsidRPr="00CD0136">
        <w:rPr>
          <w:rFonts w:cs="B Zar" w:hint="cs"/>
          <w:szCs w:val="20"/>
          <w:u w:val="single"/>
          <w:rtl/>
        </w:rPr>
        <w:t>فارسی</w:t>
      </w:r>
      <w:r>
        <w:rPr>
          <w:rFonts w:cs="B Zar" w:hint="cs"/>
          <w:szCs w:val="20"/>
          <w:u w:val="single"/>
          <w:rtl/>
        </w:rPr>
        <w:t xml:space="preserve"> </w:t>
      </w:r>
      <w:r w:rsidRPr="00CD0136">
        <w:rPr>
          <w:rFonts w:cs="B Zar" w:hint="cs"/>
          <w:szCs w:val="20"/>
          <w:u w:val="single"/>
          <w:rtl/>
        </w:rPr>
        <w:t>دانشکدۀ</w:t>
      </w:r>
      <w:r>
        <w:rPr>
          <w:rFonts w:cs="B Zar" w:hint="cs"/>
          <w:szCs w:val="20"/>
          <w:u w:val="single"/>
          <w:rtl/>
        </w:rPr>
        <w:t xml:space="preserve"> </w:t>
      </w:r>
      <w:r w:rsidRPr="00CD0136">
        <w:rPr>
          <w:rFonts w:cs="B Zar" w:hint="cs"/>
          <w:szCs w:val="20"/>
          <w:u w:val="single"/>
          <w:rtl/>
        </w:rPr>
        <w:t>ادبیات</w:t>
      </w:r>
      <w:r>
        <w:rPr>
          <w:rFonts w:cs="B Zar" w:hint="cs"/>
          <w:szCs w:val="20"/>
          <w:u w:val="single"/>
          <w:rtl/>
        </w:rPr>
        <w:t xml:space="preserve"> </w:t>
      </w:r>
      <w:r w:rsidRPr="00CD0136">
        <w:rPr>
          <w:rFonts w:cs="B Zar" w:hint="cs"/>
          <w:szCs w:val="20"/>
          <w:u w:val="single"/>
          <w:rtl/>
        </w:rPr>
        <w:t>دانشگاه</w:t>
      </w:r>
      <w:r>
        <w:rPr>
          <w:rFonts w:cs="B Zar" w:hint="cs"/>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Pr>
          <w:rFonts w:cs="B Zar" w:hint="cs"/>
          <w:szCs w:val="20"/>
          <w:rtl/>
        </w:rPr>
        <w:t xml:space="preserve"> </w:t>
      </w:r>
      <w:r w:rsidRPr="00CD0136">
        <w:rPr>
          <w:rFonts w:cs="B Zar" w:hint="cs"/>
          <w:szCs w:val="20"/>
          <w:u w:val="single"/>
          <w:rtl/>
        </w:rPr>
        <w:t>پایان‌نامه</w:t>
      </w:r>
      <w:r>
        <w:rPr>
          <w:rFonts w:cs="B Zar" w:hint="cs"/>
          <w:szCs w:val="20"/>
          <w:u w:val="single"/>
          <w:rtl/>
        </w:rPr>
        <w:t xml:space="preserve"> </w:t>
      </w:r>
      <w:r w:rsidRPr="00CD0136">
        <w:rPr>
          <w:rFonts w:cs="B Zar" w:hint="cs"/>
          <w:szCs w:val="20"/>
          <w:rtl/>
        </w:rPr>
        <w:t>باعنوان</w:t>
      </w:r>
      <w:r>
        <w:rPr>
          <w:rFonts w:cs="B Zar" w:hint="cs"/>
          <w:szCs w:val="20"/>
          <w:rtl/>
        </w:rPr>
        <w:t xml:space="preserve"> </w:t>
      </w:r>
      <w:r w:rsidRPr="00CD0136">
        <w:rPr>
          <w:rFonts w:cs="B Zar" w:hint="cs"/>
          <w:szCs w:val="20"/>
          <w:u w:val="single"/>
          <w:rtl/>
        </w:rPr>
        <w:t>راهنمای</w:t>
      </w:r>
      <w:r>
        <w:rPr>
          <w:rFonts w:cs="B Zar" w:hint="cs"/>
          <w:szCs w:val="20"/>
          <w:u w:val="single"/>
          <w:rtl/>
        </w:rPr>
        <w:t xml:space="preserve"> </w:t>
      </w:r>
      <w:r w:rsidRPr="00CD0136">
        <w:rPr>
          <w:rFonts w:cs="B Zar" w:hint="cs"/>
          <w:szCs w:val="20"/>
          <w:u w:val="single"/>
          <w:rtl/>
        </w:rPr>
        <w:t>نگارش</w:t>
      </w:r>
      <w:r>
        <w:rPr>
          <w:rFonts w:cs="B Zar" w:hint="cs"/>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Pr>
          <w:rFonts w:cs="B Zar" w:hint="cs"/>
          <w:szCs w:val="20"/>
          <w:u w:val="single"/>
          <w:rtl/>
        </w:rPr>
        <w:t xml:space="preserve"> </w:t>
      </w:r>
      <w:r w:rsidRPr="00CD0136">
        <w:rPr>
          <w:rFonts w:cs="B Zar" w:hint="cs"/>
          <w:szCs w:val="20"/>
          <w:rtl/>
        </w:rPr>
        <w:t>با</w:t>
      </w:r>
      <w:r>
        <w:rPr>
          <w:rFonts w:cs="B Zar" w:hint="cs"/>
          <w:szCs w:val="20"/>
          <w:rtl/>
        </w:rPr>
        <w:t xml:space="preserve"> </w:t>
      </w:r>
      <w:r w:rsidRPr="00CD0136">
        <w:rPr>
          <w:rFonts w:cs="B Zar" w:hint="cs"/>
          <w:szCs w:val="20"/>
          <w:rtl/>
        </w:rPr>
        <w:t>راهنمایی</w:t>
      </w:r>
      <w:r>
        <w:rPr>
          <w:rFonts w:cs="B Zar" w:hint="cs"/>
          <w:szCs w:val="20"/>
          <w:rtl/>
        </w:rPr>
        <w:t xml:space="preserve"> </w:t>
      </w:r>
      <w:r w:rsidRPr="00CD0136">
        <w:rPr>
          <w:rFonts w:cs="B Zar" w:hint="cs"/>
          <w:szCs w:val="20"/>
          <w:u w:val="single"/>
          <w:rtl/>
        </w:rPr>
        <w:t>دکتر</w:t>
      </w:r>
      <w:r>
        <w:rPr>
          <w:rFonts w:cs="B Zar" w:hint="cs"/>
          <w:szCs w:val="20"/>
          <w:u w:val="single"/>
          <w:rtl/>
        </w:rPr>
        <w:t xml:space="preserve"> </w:t>
      </w:r>
      <w:r w:rsidRPr="00CD0136">
        <w:rPr>
          <w:rFonts w:cs="B Zar" w:hint="cs"/>
          <w:szCs w:val="20"/>
          <w:u w:val="single"/>
          <w:rtl/>
        </w:rPr>
        <w:t>امیر</w:t>
      </w:r>
      <w:r>
        <w:rPr>
          <w:rFonts w:cs="B Zar" w:hint="cs"/>
          <w:szCs w:val="20"/>
          <w:u w:val="single"/>
          <w:rtl/>
        </w:rPr>
        <w:t xml:space="preserve"> شریف </w:t>
      </w:r>
      <w:r w:rsidRPr="00CD0136">
        <w:rPr>
          <w:rFonts w:cs="B Zar" w:hint="cs"/>
          <w:szCs w:val="20"/>
          <w:rtl/>
        </w:rPr>
        <w:t>گواهی</w:t>
      </w:r>
      <w:r>
        <w:rPr>
          <w:rFonts w:cs="B Zar" w:hint="cs"/>
          <w:szCs w:val="20"/>
          <w:rtl/>
        </w:rPr>
        <w:t xml:space="preserve"> </w:t>
      </w:r>
      <w:r w:rsidRPr="00CD0136">
        <w:rPr>
          <w:rFonts w:cs="B Zar" w:hint="cs"/>
          <w:szCs w:val="20"/>
          <w:rtl/>
        </w:rPr>
        <w:t>وتعهد</w:t>
      </w:r>
      <w:r>
        <w:rPr>
          <w:rFonts w:cs="B Zar" w:hint="cs"/>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Pr>
          <w:rFonts w:cs="B Zar" w:hint="cs"/>
          <w:szCs w:val="20"/>
          <w:rtl/>
        </w:rPr>
        <w:t xml:space="preserve"> </w:t>
      </w:r>
      <w:r w:rsidRPr="00CD0136">
        <w:rPr>
          <w:rFonts w:cs="B Zar" w:hint="cs"/>
          <w:szCs w:val="20"/>
          <w:rtl/>
        </w:rPr>
        <w:t>که</w:t>
      </w:r>
      <w:r>
        <w:rPr>
          <w:rFonts w:cs="B Zar" w:hint="cs"/>
          <w:szCs w:val="20"/>
          <w:rtl/>
        </w:rPr>
        <w:t xml:space="preserve"> </w:t>
      </w:r>
      <w:r w:rsidRPr="00CD0136">
        <w:rPr>
          <w:rFonts w:cs="B Zar" w:hint="cs"/>
          <w:szCs w:val="20"/>
          <w:rtl/>
        </w:rPr>
        <w:t>بر</w:t>
      </w:r>
      <w:r>
        <w:rPr>
          <w:rFonts w:cs="B Zar" w:hint="cs"/>
          <w:szCs w:val="20"/>
          <w:rtl/>
        </w:rPr>
        <w:t xml:space="preserve"> </w:t>
      </w:r>
      <w:r w:rsidRPr="00CD0136">
        <w:rPr>
          <w:rFonts w:cs="B Zar" w:hint="cs"/>
          <w:szCs w:val="20"/>
          <w:rtl/>
        </w:rPr>
        <w:t>پایۀ</w:t>
      </w:r>
      <w:r>
        <w:rPr>
          <w:rFonts w:cs="B Zar" w:hint="cs"/>
          <w:szCs w:val="20"/>
          <w:rtl/>
        </w:rPr>
        <w:t xml:space="preserve"> </w:t>
      </w:r>
      <w:r w:rsidRPr="00CD0136">
        <w:rPr>
          <w:rFonts w:cs="B Zar" w:hint="cs"/>
          <w:szCs w:val="20"/>
          <w:rtl/>
        </w:rPr>
        <w:t>قوانین</w:t>
      </w:r>
      <w:r>
        <w:rPr>
          <w:rFonts w:cs="B Zar" w:hint="cs"/>
          <w:szCs w:val="20"/>
          <w:rtl/>
        </w:rPr>
        <w:t xml:space="preserve"> </w:t>
      </w:r>
      <w:r w:rsidRPr="00CD0136">
        <w:rPr>
          <w:rFonts w:cs="B Zar" w:hint="cs"/>
          <w:szCs w:val="20"/>
          <w:rtl/>
        </w:rPr>
        <w:t>ومقررات،</w:t>
      </w:r>
      <w:r>
        <w:rPr>
          <w:rFonts w:cs="B Zar" w:hint="cs"/>
          <w:szCs w:val="20"/>
          <w:rtl/>
        </w:rPr>
        <w:t xml:space="preserve"> </w:t>
      </w:r>
      <w:r w:rsidRPr="00CD0136">
        <w:rPr>
          <w:rFonts w:cs="B Zar" w:hint="cs"/>
          <w:szCs w:val="20"/>
          <w:rtl/>
        </w:rPr>
        <w:t>ازجمله</w:t>
      </w:r>
      <w:r>
        <w:rPr>
          <w:rFonts w:cs="B Zar" w:hint="cs"/>
          <w:szCs w:val="20"/>
          <w:rtl/>
        </w:rPr>
        <w:t xml:space="preserve"> </w:t>
      </w:r>
      <w:r w:rsidRPr="00CD0136">
        <w:rPr>
          <w:rFonts w:cs="B Zar" w:hint="eastAsia"/>
          <w:szCs w:val="20"/>
          <w:rtl/>
        </w:rPr>
        <w:t>«</w:t>
      </w:r>
      <w:r w:rsidRPr="00CD0136">
        <w:rPr>
          <w:rFonts w:cs="B Zar" w:hint="cs"/>
          <w:szCs w:val="20"/>
          <w:rtl/>
        </w:rPr>
        <w:t>دستورالعمل</w:t>
      </w:r>
      <w:r>
        <w:rPr>
          <w:rFonts w:cs="B Zar" w:hint="cs"/>
          <w:szCs w:val="20"/>
          <w:rtl/>
        </w:rPr>
        <w:t xml:space="preserve"> </w:t>
      </w:r>
      <w:r w:rsidRPr="00CD0136">
        <w:rPr>
          <w:rFonts w:cs="B Zar" w:hint="cs"/>
          <w:szCs w:val="20"/>
          <w:rtl/>
        </w:rPr>
        <w:t>نحوۀ</w:t>
      </w:r>
      <w:r>
        <w:rPr>
          <w:rFonts w:cs="B Zar" w:hint="cs"/>
          <w:szCs w:val="20"/>
          <w:rtl/>
        </w:rPr>
        <w:t xml:space="preserve"> </w:t>
      </w:r>
      <w:r w:rsidRPr="00CD0136">
        <w:rPr>
          <w:rFonts w:cs="B Zar" w:hint="cs"/>
          <w:szCs w:val="20"/>
          <w:rtl/>
        </w:rPr>
        <w:t>بررسی</w:t>
      </w:r>
      <w:r>
        <w:rPr>
          <w:rFonts w:cs="B Zar" w:hint="cs"/>
          <w:szCs w:val="20"/>
          <w:rtl/>
        </w:rPr>
        <w:t xml:space="preserve"> </w:t>
      </w:r>
      <w:r w:rsidRPr="00CD0136">
        <w:rPr>
          <w:rFonts w:cs="B Zar" w:hint="cs"/>
          <w:szCs w:val="20"/>
          <w:rtl/>
        </w:rPr>
        <w:t>تخلفات</w:t>
      </w:r>
      <w:r>
        <w:rPr>
          <w:rFonts w:cs="B Zar" w:hint="cs"/>
          <w:szCs w:val="20"/>
          <w:rtl/>
        </w:rPr>
        <w:t xml:space="preserve"> </w:t>
      </w:r>
      <w:r w:rsidRPr="00CD0136">
        <w:rPr>
          <w:rFonts w:cs="B Zar" w:hint="cs"/>
          <w:szCs w:val="20"/>
          <w:rtl/>
        </w:rPr>
        <w:t>پژوهشی</w:t>
      </w:r>
      <w:r>
        <w:rPr>
          <w:rFonts w:cs="B Zar" w:hint="cs"/>
          <w:szCs w:val="20"/>
          <w:rtl/>
        </w:rPr>
        <w:t xml:space="preserve"> </w:t>
      </w:r>
      <w:r w:rsidRPr="00CD0136">
        <w:rPr>
          <w:rFonts w:cs="B Zar" w:hint="eastAsia"/>
          <w:szCs w:val="20"/>
          <w:rtl/>
        </w:rPr>
        <w:t>»</w:t>
      </w:r>
      <w:r w:rsidRPr="00CD0136">
        <w:rPr>
          <w:rFonts w:cs="B Zar" w:hint="cs"/>
          <w:szCs w:val="20"/>
          <w:rtl/>
        </w:rPr>
        <w:t>و</w:t>
      </w:r>
      <w:r>
        <w:rPr>
          <w:rFonts w:cs="B Zar" w:hint="cs"/>
          <w:szCs w:val="20"/>
          <w:rtl/>
        </w:rPr>
        <w:t xml:space="preserve"> </w:t>
      </w:r>
      <w:r w:rsidRPr="00CD0136">
        <w:rPr>
          <w:rFonts w:cs="B Zar" w:hint="cs"/>
          <w:szCs w:val="20"/>
          <w:rtl/>
        </w:rPr>
        <w:t>همچنین</w:t>
      </w:r>
      <w:r>
        <w:rPr>
          <w:rFonts w:cs="B Zar" w:hint="cs"/>
          <w:szCs w:val="20"/>
          <w:rtl/>
        </w:rPr>
        <w:t xml:space="preserve"> </w:t>
      </w:r>
      <w:r w:rsidRPr="00CD0136">
        <w:rPr>
          <w:rFonts w:cs="B Zar" w:hint="eastAsia"/>
          <w:szCs w:val="20"/>
          <w:rtl/>
        </w:rPr>
        <w:t>«</w:t>
      </w:r>
      <w:r w:rsidRPr="00CD0136">
        <w:rPr>
          <w:rFonts w:cs="B Zar" w:hint="cs"/>
          <w:szCs w:val="20"/>
          <w:rtl/>
        </w:rPr>
        <w:t>مصادیق</w:t>
      </w:r>
      <w:r>
        <w:rPr>
          <w:rFonts w:cs="B Zar" w:hint="cs"/>
          <w:szCs w:val="20"/>
          <w:rtl/>
        </w:rPr>
        <w:t xml:space="preserve"> </w:t>
      </w:r>
      <w:r w:rsidRPr="00CD0136">
        <w:rPr>
          <w:rFonts w:cs="B Zar" w:hint="cs"/>
          <w:szCs w:val="20"/>
          <w:rtl/>
        </w:rPr>
        <w:t>تخلفات</w:t>
      </w:r>
      <w:r>
        <w:rPr>
          <w:rFonts w:cs="B Zar" w:hint="cs"/>
          <w:szCs w:val="20"/>
          <w:rtl/>
        </w:rPr>
        <w:t xml:space="preserve"> </w:t>
      </w:r>
      <w:r w:rsidRPr="00CD0136">
        <w:rPr>
          <w:rFonts w:cs="B Zar" w:hint="cs"/>
          <w:szCs w:val="20"/>
          <w:rtl/>
        </w:rPr>
        <w:t>پژوهشی</w:t>
      </w:r>
      <w:r>
        <w:rPr>
          <w:rFonts w:cs="B Zar" w:hint="cs"/>
          <w:szCs w:val="20"/>
          <w:rtl/>
        </w:rPr>
        <w:t xml:space="preserve"> </w:t>
      </w:r>
      <w:r w:rsidRPr="00CD0136">
        <w:rPr>
          <w:rFonts w:cs="B Zar" w:hint="eastAsia"/>
          <w:szCs w:val="20"/>
          <w:rtl/>
        </w:rPr>
        <w:t>»</w:t>
      </w:r>
      <w:r w:rsidRPr="00CD0136">
        <w:rPr>
          <w:rFonts w:cs="B Zar" w:hint="cs"/>
          <w:szCs w:val="20"/>
          <w:rtl/>
        </w:rPr>
        <w:t>مصوب</w:t>
      </w:r>
      <w:r>
        <w:rPr>
          <w:rFonts w:cs="B Zar" w:hint="cs"/>
          <w:szCs w:val="20"/>
          <w:rtl/>
        </w:rPr>
        <w:t xml:space="preserve"> </w:t>
      </w:r>
      <w:r w:rsidRPr="00CD0136">
        <w:rPr>
          <w:rFonts w:cs="B Zar" w:hint="cs"/>
          <w:szCs w:val="20"/>
          <w:rtl/>
        </w:rPr>
        <w:t>وزارت</w:t>
      </w:r>
      <w:r>
        <w:rPr>
          <w:rFonts w:cs="B Zar" w:hint="cs"/>
          <w:szCs w:val="20"/>
          <w:rtl/>
        </w:rPr>
        <w:t xml:space="preserve"> </w:t>
      </w:r>
      <w:r w:rsidRPr="00CD0136">
        <w:rPr>
          <w:rFonts w:cs="B Zar" w:hint="cs"/>
          <w:szCs w:val="20"/>
          <w:rtl/>
        </w:rPr>
        <w:t>علوم،</w:t>
      </w:r>
      <w:r>
        <w:rPr>
          <w:rFonts w:cs="B Zar" w:hint="cs"/>
          <w:szCs w:val="20"/>
          <w:rtl/>
        </w:rPr>
        <w:t xml:space="preserve"> </w:t>
      </w:r>
      <w:r w:rsidRPr="00CD0136">
        <w:rPr>
          <w:rFonts w:cs="B Zar" w:hint="cs"/>
          <w:szCs w:val="20"/>
          <w:rtl/>
        </w:rPr>
        <w:t>تحقیقات</w:t>
      </w:r>
      <w:r>
        <w:rPr>
          <w:rFonts w:cs="B Zar" w:hint="cs"/>
          <w:szCs w:val="20"/>
          <w:rtl/>
        </w:rPr>
        <w:t xml:space="preserve"> </w:t>
      </w:r>
      <w:r w:rsidRPr="00CD0136">
        <w:rPr>
          <w:rFonts w:cs="B Zar" w:hint="cs"/>
          <w:szCs w:val="20"/>
          <w:rtl/>
        </w:rPr>
        <w:t>وفناوری</w:t>
      </w:r>
      <w:r w:rsidRPr="00CD0136">
        <w:rPr>
          <w:rFonts w:cs="B Zar"/>
          <w:szCs w:val="20"/>
          <w:rtl/>
        </w:rPr>
        <w:t xml:space="preserve"> (۲۵اسفند۱۳۹۳):</w:t>
      </w:r>
    </w:p>
    <w:p w:rsidR="00AF1A87" w:rsidRPr="00CD0136" w:rsidRDefault="00AF1A87" w:rsidP="00AF1A87">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Pr>
          <w:rFonts w:cs="B Zar" w:hint="cs"/>
          <w:szCs w:val="20"/>
          <w:u w:val="single"/>
          <w:rtl/>
        </w:rPr>
        <w:t xml:space="preserve"> </w:t>
      </w:r>
      <w:r w:rsidRPr="00CD0136">
        <w:rPr>
          <w:rFonts w:cs="B Zar" w:hint="cs"/>
          <w:szCs w:val="20"/>
          <w:u w:val="single"/>
          <w:rtl/>
        </w:rPr>
        <w:t>پایان‌نامه</w:t>
      </w:r>
      <w:r>
        <w:rPr>
          <w:rFonts w:cs="B Zar" w:hint="cs"/>
          <w:szCs w:val="20"/>
          <w:rtl/>
        </w:rPr>
        <w:t xml:space="preserve"> 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AF1A87" w:rsidRPr="00CD0136" w:rsidRDefault="00AF1A87" w:rsidP="00AF1A87">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Pr>
          <w:rFonts w:cs="B Zar" w:hint="cs"/>
          <w:szCs w:val="20"/>
          <w:rtl/>
        </w:rPr>
        <w:t xml:space="preserve"> </w:t>
      </w:r>
      <w:r w:rsidRPr="00CD0136">
        <w:rPr>
          <w:rFonts w:cs="B Zar" w:hint="cs"/>
          <w:szCs w:val="20"/>
          <w:rtl/>
        </w:rPr>
        <w:t>همۀ</w:t>
      </w:r>
      <w:r>
        <w:rPr>
          <w:rFonts w:cs="B Zar" w:hint="cs"/>
          <w:szCs w:val="20"/>
          <w:rtl/>
        </w:rPr>
        <w:t xml:space="preserve"> </w:t>
      </w:r>
      <w:r w:rsidRPr="00CD0136">
        <w:rPr>
          <w:rFonts w:cs="B Zar" w:hint="cs"/>
          <w:szCs w:val="20"/>
          <w:rtl/>
        </w:rPr>
        <w:t>کسانی</w:t>
      </w:r>
      <w:r>
        <w:rPr>
          <w:rFonts w:cs="B Zar" w:hint="cs"/>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 xml:space="preserve">‌ </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Pr>
          <w:rFonts w:cs="B Zar" w:hint="cs"/>
          <w:szCs w:val="20"/>
          <w:u w:val="single"/>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Pr>
          <w:rFonts w:cs="B Zar" w:hint="cs"/>
          <w:szCs w:val="20"/>
          <w:rtl/>
        </w:rPr>
        <w:t xml:space="preserve"> </w:t>
      </w:r>
      <w:r w:rsidRPr="00CD0136">
        <w:rPr>
          <w:rFonts w:cs="B Zar" w:hint="cs"/>
          <w:szCs w:val="20"/>
          <w:rtl/>
        </w:rPr>
        <w:t>رعایت</w:t>
      </w:r>
      <w:r>
        <w:rPr>
          <w:rFonts w:cs="B Zar" w:hint="cs"/>
          <w:szCs w:val="20"/>
          <w:rtl/>
        </w:rPr>
        <w:t xml:space="preserve"> </w:t>
      </w:r>
      <w:r w:rsidRPr="00CD0136">
        <w:rPr>
          <w:rFonts w:cs="B Zar" w:hint="cs"/>
          <w:szCs w:val="20"/>
          <w:rtl/>
        </w:rPr>
        <w:t>کرده</w:t>
      </w:r>
      <w:r>
        <w:rPr>
          <w:rFonts w:cs="B Zar" w:hint="cs"/>
          <w:szCs w:val="20"/>
          <w:rtl/>
        </w:rPr>
        <w:t xml:space="preserve"> </w:t>
      </w:r>
      <w:r w:rsidRPr="00CD0136">
        <w:rPr>
          <w:rFonts w:cs="B Zar" w:hint="cs"/>
          <w:szCs w:val="20"/>
          <w:rtl/>
        </w:rPr>
        <w:t>‌ام</w:t>
      </w:r>
      <w:r>
        <w:rPr>
          <w:rFonts w:cs="B Zar" w:hint="cs"/>
          <w:szCs w:val="20"/>
          <w:rtl/>
        </w:rPr>
        <w:t xml:space="preserve"> </w:t>
      </w:r>
      <w:r w:rsidRPr="00CD0136">
        <w:rPr>
          <w:rFonts w:cs="B Zar" w:hint="cs"/>
          <w:szCs w:val="20"/>
          <w:rtl/>
        </w:rPr>
        <w:t>و</w:t>
      </w:r>
      <w:r>
        <w:rPr>
          <w:rFonts w:cs="B Zar" w:hint="cs"/>
          <w:szCs w:val="20"/>
          <w:rtl/>
        </w:rPr>
        <w:t xml:space="preserve"> </w:t>
      </w:r>
      <w:r w:rsidRPr="00CD0136">
        <w:rPr>
          <w:rFonts w:cs="B Zar" w:hint="cs"/>
          <w:szCs w:val="20"/>
          <w:rtl/>
        </w:rPr>
        <w:t>هنگام</w:t>
      </w:r>
      <w:r>
        <w:rPr>
          <w:rFonts w:cs="B Zar" w:hint="cs"/>
          <w:szCs w:val="20"/>
          <w:rtl/>
        </w:rPr>
        <w:t xml:space="preserve"> </w:t>
      </w:r>
      <w:r w:rsidRPr="00CD0136">
        <w:rPr>
          <w:rFonts w:cs="B Zar" w:hint="cs"/>
          <w:szCs w:val="20"/>
          <w:rtl/>
        </w:rPr>
        <w:t>کاربرد</w:t>
      </w:r>
      <w:r>
        <w:rPr>
          <w:rFonts w:cs="B Zar" w:hint="cs"/>
          <w:szCs w:val="20"/>
          <w:rtl/>
        </w:rPr>
        <w:t xml:space="preserve"> </w:t>
      </w:r>
      <w:r w:rsidRPr="00CD0136">
        <w:rPr>
          <w:rFonts w:cs="B Zar" w:hint="cs"/>
          <w:szCs w:val="20"/>
          <w:rtl/>
        </w:rPr>
        <w:t>دستاورد</w:t>
      </w:r>
      <w:r>
        <w:rPr>
          <w:rFonts w:cs="B Zar" w:hint="cs"/>
          <w:szCs w:val="20"/>
          <w:rtl/>
        </w:rPr>
        <w:t xml:space="preserve"> </w:t>
      </w:r>
      <w:r w:rsidRPr="00CD0136">
        <w:rPr>
          <w:rFonts w:cs="B Zar" w:hint="cs"/>
          <w:szCs w:val="20"/>
          <w:rtl/>
        </w:rPr>
        <w:t>پژوهش‌های</w:t>
      </w:r>
      <w:r>
        <w:rPr>
          <w:rFonts w:cs="B Zar" w:hint="cs"/>
          <w:szCs w:val="20"/>
          <w:rtl/>
        </w:rPr>
        <w:t xml:space="preserve"> </w:t>
      </w:r>
      <w:r w:rsidRPr="00CD0136">
        <w:rPr>
          <w:rFonts w:cs="B Zar" w:hint="cs"/>
          <w:szCs w:val="20"/>
          <w:rtl/>
        </w:rPr>
        <w:t>دیگران</w:t>
      </w:r>
      <w:r>
        <w:rPr>
          <w:rFonts w:cs="B Zar" w:hint="cs"/>
          <w:szCs w:val="20"/>
          <w:rtl/>
        </w:rPr>
        <w:t xml:space="preserve"> </w:t>
      </w:r>
      <w:r w:rsidRPr="00CD0136">
        <w:rPr>
          <w:rFonts w:cs="B Zar" w:hint="cs"/>
          <w:szCs w:val="20"/>
          <w:rtl/>
        </w:rPr>
        <w:t>درآن،</w:t>
      </w:r>
      <w:r w:rsidRPr="00CD0136">
        <w:rPr>
          <w:rFonts w:cs="B Zar"/>
          <w:szCs w:val="20"/>
          <w:rtl/>
        </w:rPr>
        <w:t xml:space="preserve"> ب</w:t>
      </w:r>
      <w:r w:rsidRPr="00CD0136">
        <w:rPr>
          <w:rFonts w:cs="B Zar" w:hint="cs"/>
          <w:szCs w:val="20"/>
          <w:rtl/>
        </w:rPr>
        <w:t>ادقت</w:t>
      </w:r>
      <w:r>
        <w:rPr>
          <w:rFonts w:cs="B Zar" w:hint="cs"/>
          <w:szCs w:val="20"/>
          <w:rtl/>
        </w:rPr>
        <w:t xml:space="preserve"> </w:t>
      </w:r>
      <w:r w:rsidRPr="00CD0136">
        <w:rPr>
          <w:rFonts w:cs="B Zar" w:hint="cs"/>
          <w:szCs w:val="20"/>
          <w:rtl/>
        </w:rPr>
        <w:t>و</w:t>
      </w:r>
      <w:r>
        <w:rPr>
          <w:rFonts w:cs="B Zar" w:hint="cs"/>
          <w:szCs w:val="20"/>
          <w:rtl/>
        </w:rPr>
        <w:t xml:space="preserve"> </w:t>
      </w:r>
      <w:r w:rsidRPr="00CD0136">
        <w:rPr>
          <w:rFonts w:cs="B Zar" w:hint="cs"/>
          <w:szCs w:val="20"/>
          <w:rtl/>
        </w:rPr>
        <w:t>به‌درستی</w:t>
      </w:r>
      <w:r>
        <w:rPr>
          <w:rFonts w:cs="B Zar" w:hint="cs"/>
          <w:szCs w:val="20"/>
          <w:rtl/>
        </w:rPr>
        <w:t xml:space="preserve"> </w:t>
      </w:r>
      <w:r w:rsidRPr="00CD0136">
        <w:rPr>
          <w:rFonts w:cs="B Zar" w:hint="cs"/>
          <w:szCs w:val="20"/>
          <w:rtl/>
        </w:rPr>
        <w:t>به</w:t>
      </w:r>
      <w:r>
        <w:rPr>
          <w:rFonts w:cs="B Zar" w:hint="cs"/>
          <w:szCs w:val="20"/>
          <w:rtl/>
        </w:rPr>
        <w:t xml:space="preserve"> آن</w:t>
      </w:r>
      <w:r w:rsidRPr="00CD0136">
        <w:rPr>
          <w:rFonts w:cs="B Zar" w:hint="cs"/>
          <w:szCs w:val="20"/>
          <w:rtl/>
        </w:rPr>
        <w:t>ها</w:t>
      </w:r>
      <w:r>
        <w:rPr>
          <w:rFonts w:cs="B Zar" w:hint="cs"/>
          <w:szCs w:val="20"/>
          <w:rtl/>
        </w:rPr>
        <w:t xml:space="preserve"> </w:t>
      </w:r>
      <w:r w:rsidRPr="00CD0136">
        <w:rPr>
          <w:rFonts w:cs="B Zar" w:hint="cs"/>
          <w:szCs w:val="20"/>
          <w:rtl/>
        </w:rPr>
        <w:t>استنادکرده‌ام؛</w:t>
      </w:r>
    </w:p>
    <w:p w:rsidR="00AF1A87" w:rsidRPr="00CD0136" w:rsidRDefault="00AF1A87" w:rsidP="00AF1A87">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Pr>
          <w:rFonts w:cs="B Zar" w:hint="cs"/>
          <w:szCs w:val="20"/>
          <w:rtl/>
        </w:rPr>
        <w:t xml:space="preserve"> </w:t>
      </w:r>
      <w:r w:rsidRPr="00DB7477">
        <w:rPr>
          <w:rFonts w:cs="B Zar" w:hint="cs"/>
          <w:szCs w:val="20"/>
          <w:u w:val="single"/>
          <w:rtl/>
        </w:rPr>
        <w:t>پایان</w:t>
      </w:r>
      <w:r>
        <w:rPr>
          <w:rFonts w:cs="B Zar" w:hint="cs"/>
          <w:szCs w:val="20"/>
          <w:u w:val="single"/>
          <w:rtl/>
        </w:rPr>
        <w:t xml:space="preserve"> </w:t>
      </w:r>
      <w:r w:rsidRPr="00DB7477">
        <w:rPr>
          <w:rFonts w:cs="B Zar" w:hint="cs"/>
          <w:szCs w:val="20"/>
          <w:u w:val="single"/>
          <w:rtl/>
        </w:rPr>
        <w:t>‌نامه</w:t>
      </w:r>
      <w:r>
        <w:rPr>
          <w:rFonts w:cs="B Zar" w:hint="cs"/>
          <w:szCs w:val="20"/>
          <w:u w:val="single"/>
          <w:rtl/>
        </w:rPr>
        <w:t xml:space="preserve"> </w:t>
      </w:r>
      <w:r w:rsidRPr="00CD0136">
        <w:rPr>
          <w:rFonts w:cs="B Zar"/>
          <w:szCs w:val="20"/>
          <w:rtl/>
        </w:rPr>
        <w:t>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Pr>
          <w:rFonts w:cs="B Zar" w:hint="cs"/>
          <w:szCs w:val="20"/>
          <w:rtl/>
        </w:rPr>
        <w:t xml:space="preserve"> </w:t>
      </w:r>
      <w:r w:rsidRPr="00CD0136">
        <w:rPr>
          <w:rFonts w:cs="B Zar" w:hint="cs"/>
          <w:szCs w:val="20"/>
          <w:rtl/>
        </w:rPr>
        <w:t>یاکس</w:t>
      </w:r>
      <w:r>
        <w:rPr>
          <w:rFonts w:cs="B Zar" w:hint="cs"/>
          <w:szCs w:val="20"/>
          <w:rtl/>
        </w:rPr>
        <w:t xml:space="preserve"> </w:t>
      </w:r>
      <w:r w:rsidRPr="00CD0136">
        <w:rPr>
          <w:rFonts w:cs="B Zar" w:hint="cs"/>
          <w:szCs w:val="20"/>
          <w:rtl/>
        </w:rPr>
        <w:t>دیگری</w:t>
      </w:r>
      <w:r>
        <w:rPr>
          <w:rFonts w:cs="B Zar" w:hint="cs"/>
          <w:szCs w:val="20"/>
          <w:rtl/>
        </w:rPr>
        <w:t xml:space="preserve"> </w:t>
      </w:r>
      <w:r w:rsidRPr="00CD0136">
        <w:rPr>
          <w:rFonts w:cs="B Zar" w:hint="cs"/>
          <w:szCs w:val="20"/>
          <w:rtl/>
        </w:rPr>
        <w:t>برای</w:t>
      </w:r>
      <w:r>
        <w:rPr>
          <w:rFonts w:cs="B Zar" w:hint="cs"/>
          <w:szCs w:val="20"/>
          <w:rtl/>
        </w:rPr>
        <w:t xml:space="preserve"> </w:t>
      </w:r>
      <w:r w:rsidRPr="00CD0136">
        <w:rPr>
          <w:rFonts w:cs="B Zar" w:hint="cs"/>
          <w:szCs w:val="20"/>
          <w:rtl/>
        </w:rPr>
        <w:t>دریافت</w:t>
      </w:r>
      <w:r>
        <w:rPr>
          <w:rFonts w:cs="B Zar" w:hint="cs"/>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Pr>
          <w:rFonts w:cs="B Zar" w:hint="cs"/>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w:t>
      </w:r>
      <w:r>
        <w:rPr>
          <w:rFonts w:cs="B Zar" w:hint="cs"/>
          <w:szCs w:val="20"/>
          <w:rtl/>
        </w:rPr>
        <w:t xml:space="preserve"> </w:t>
      </w:r>
      <w:r w:rsidRPr="00CD0136">
        <w:rPr>
          <w:rFonts w:cs="B Zar" w:hint="cs"/>
          <w:szCs w:val="20"/>
          <w:rtl/>
        </w:rPr>
        <w:t>جا</w:t>
      </w:r>
      <w:r w:rsidRPr="00CD0136">
        <w:rPr>
          <w:rFonts w:cs="B Zar"/>
          <w:szCs w:val="20"/>
          <w:rtl/>
        </w:rPr>
        <w:t xml:space="preserve"> ارائه </w:t>
      </w:r>
      <w:r w:rsidRPr="00CD0136">
        <w:rPr>
          <w:rFonts w:cs="B Zar" w:hint="cs"/>
          <w:szCs w:val="20"/>
          <w:rtl/>
        </w:rPr>
        <w:t>نکرده‌ایم؛</w:t>
      </w:r>
    </w:p>
    <w:p w:rsidR="00AF1A87" w:rsidRPr="00CD0136" w:rsidRDefault="00AF1A87" w:rsidP="00AF1A87">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Pr>
          <w:rFonts w:cs="B Zar" w:hint="cs"/>
          <w:szCs w:val="20"/>
          <w:rtl/>
        </w:rPr>
        <w:t xml:space="preserve"> </w:t>
      </w:r>
      <w:r w:rsidRPr="00CD0136">
        <w:rPr>
          <w:rFonts w:cs="B Zar" w:hint="cs"/>
          <w:szCs w:val="20"/>
          <w:rtl/>
        </w:rPr>
        <w:t>این</w:t>
      </w:r>
      <w:r>
        <w:rPr>
          <w:rFonts w:cs="B Zar" w:hint="cs"/>
          <w:szCs w:val="20"/>
          <w:rtl/>
        </w:rPr>
        <w:t xml:space="preserve"> </w:t>
      </w:r>
      <w:r w:rsidRPr="00F13D54">
        <w:rPr>
          <w:rFonts w:cs="B Zar" w:hint="cs"/>
          <w:szCs w:val="20"/>
          <w:u w:val="single"/>
          <w:rtl/>
        </w:rPr>
        <w:t>پایان‌نامه</w:t>
      </w:r>
      <w:r>
        <w:rPr>
          <w:rFonts w:cs="B Zar" w:hint="cs"/>
          <w:szCs w:val="20"/>
          <w:u w:val="single"/>
          <w:rtl/>
        </w:rPr>
        <w:t xml:space="preserve"> </w:t>
      </w:r>
      <w:r w:rsidRPr="00CD0136">
        <w:rPr>
          <w:rFonts w:cs="B Zar"/>
          <w:szCs w:val="20"/>
          <w:rtl/>
        </w:rPr>
        <w:t xml:space="preserve">از آن </w:t>
      </w:r>
      <w:r w:rsidRPr="00CD0136">
        <w:rPr>
          <w:rFonts w:cs="B Zar" w:hint="cs"/>
          <w:szCs w:val="20"/>
          <w:u w:val="single"/>
          <w:rtl/>
        </w:rPr>
        <w:t>دانشگاه</w:t>
      </w:r>
      <w:r>
        <w:rPr>
          <w:rFonts w:cs="B Zar" w:hint="cs"/>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Pr>
          <w:rFonts w:cs="B Zar" w:hint="cs"/>
          <w:szCs w:val="20"/>
          <w:rtl/>
        </w:rPr>
        <w:t xml:space="preserve"> </w:t>
      </w:r>
      <w:r w:rsidRPr="00CD0136">
        <w:rPr>
          <w:rFonts w:cs="B Zar" w:hint="cs"/>
          <w:szCs w:val="20"/>
          <w:rtl/>
        </w:rPr>
        <w:t>سازمانی</w:t>
      </w:r>
      <w:r>
        <w:rPr>
          <w:rFonts w:cs="B Zar" w:hint="cs"/>
          <w:szCs w:val="20"/>
          <w:rtl/>
        </w:rPr>
        <w:t xml:space="preserve"> </w:t>
      </w:r>
      <w:r w:rsidRPr="00CD0136">
        <w:rPr>
          <w:rFonts w:cs="B Zar" w:hint="cs"/>
          <w:szCs w:val="20"/>
          <w:u w:val="single"/>
          <w:rtl/>
        </w:rPr>
        <w:t>دانشگاه</w:t>
      </w:r>
      <w:r>
        <w:rPr>
          <w:rFonts w:cs="B Zar" w:hint="cs"/>
          <w:szCs w:val="20"/>
          <w:u w:val="single"/>
          <w:rtl/>
        </w:rPr>
        <w:t xml:space="preserve"> </w:t>
      </w:r>
      <w:r w:rsidRPr="00CD0136">
        <w:rPr>
          <w:rFonts w:cs="B Zar" w:hint="cs"/>
          <w:szCs w:val="20"/>
          <w:u w:val="single"/>
          <w:rtl/>
        </w:rPr>
        <w:t>ایران</w:t>
      </w:r>
      <w:r>
        <w:rPr>
          <w:rFonts w:cs="B Zar" w:hint="cs"/>
          <w:szCs w:val="20"/>
          <w:u w:val="single"/>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AF1A87" w:rsidRPr="00CD0136" w:rsidRDefault="00AF1A87" w:rsidP="00AF1A87">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Pr>
          <w:rFonts w:cs="B Zar" w:hint="cs"/>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Pr>
          <w:rFonts w:cs="B Zar" w:hint="cs"/>
          <w:szCs w:val="20"/>
          <w:u w:val="single"/>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Pr>
          <w:rFonts w:cs="B Zar" w:hint="cs"/>
          <w:szCs w:val="20"/>
          <w:rtl/>
        </w:rPr>
        <w:t xml:space="preserve"> </w:t>
      </w:r>
      <w:r w:rsidRPr="00CD0136">
        <w:rPr>
          <w:rFonts w:cs="B Zar" w:hint="cs"/>
          <w:szCs w:val="20"/>
          <w:rtl/>
        </w:rPr>
        <w:t>رایانامۀ</w:t>
      </w:r>
      <w:r>
        <w:rPr>
          <w:rFonts w:cs="B Zar" w:hint="cs"/>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AF1A87" w:rsidRPr="00CD0136" w:rsidRDefault="00AF1A87" w:rsidP="00AF1A87">
      <w:pPr>
        <w:pStyle w:val="Table"/>
        <w:numPr>
          <w:ilvl w:val="0"/>
          <w:numId w:val="19"/>
        </w:numPr>
        <w:spacing w:line="264" w:lineRule="auto"/>
        <w:ind w:left="284" w:firstLine="227"/>
        <w:rPr>
          <w:rFonts w:asciiTheme="minorHAnsi" w:hAnsiTheme="minorHAnsi" w:cs="B Zar"/>
          <w:szCs w:val="20"/>
          <w:rtl/>
        </w:rPr>
      </w:pPr>
      <w:r>
        <w:rPr>
          <w:rFonts w:cs="B Zar"/>
          <w:szCs w:val="20"/>
          <w:rtl/>
        </w:rPr>
        <w:t>در</w:t>
      </w:r>
      <w:r w:rsidRPr="00CD0136">
        <w:rPr>
          <w:rFonts w:cs="B Zar" w:hint="cs"/>
          <w:szCs w:val="20"/>
          <w:rtl/>
        </w:rPr>
        <w:t>همۀگام‌های</w:t>
      </w:r>
      <w:r>
        <w:rPr>
          <w:rFonts w:cs="B Zar" w:hint="cs"/>
          <w:szCs w:val="20"/>
          <w:rtl/>
        </w:rPr>
        <w:t xml:space="preserve"> </w:t>
      </w:r>
      <w:r w:rsidRPr="00CD0136">
        <w:rPr>
          <w:rFonts w:cs="B Zar" w:hint="cs"/>
          <w:szCs w:val="20"/>
          <w:rtl/>
        </w:rPr>
        <w:t>انجام</w:t>
      </w:r>
      <w:r>
        <w:rPr>
          <w:rFonts w:cs="B Zar" w:hint="cs"/>
          <w:szCs w:val="20"/>
          <w:rtl/>
        </w:rPr>
        <w:t xml:space="preserve"> </w:t>
      </w:r>
      <w:r w:rsidRPr="00CD0136">
        <w:rPr>
          <w:rFonts w:cs="B Zar" w:hint="cs"/>
          <w:szCs w:val="20"/>
          <w:rtl/>
        </w:rPr>
        <w:t>این</w:t>
      </w:r>
      <w:r>
        <w:rPr>
          <w:rFonts w:cs="B Zar" w:hint="cs"/>
          <w:szCs w:val="20"/>
          <w:rtl/>
        </w:rPr>
        <w:t xml:space="preserve"> </w:t>
      </w:r>
      <w:r w:rsidRPr="00F13D54">
        <w:rPr>
          <w:rFonts w:cs="B Zar" w:hint="cs"/>
          <w:szCs w:val="20"/>
          <w:u w:val="single"/>
          <w:rtl/>
        </w:rPr>
        <w:t>پایان‌نامه</w:t>
      </w:r>
      <w:r w:rsidRPr="00CD0136">
        <w:rPr>
          <w:rFonts w:cs="B Zar" w:hint="cs"/>
          <w:szCs w:val="20"/>
          <w:rtl/>
        </w:rPr>
        <w:t>،</w:t>
      </w:r>
      <w:r>
        <w:rPr>
          <w:rFonts w:cs="B Zar" w:hint="cs"/>
          <w:szCs w:val="20"/>
          <w:rtl/>
        </w:rPr>
        <w:t xml:space="preserve"> </w:t>
      </w:r>
      <w:r w:rsidRPr="00CD0136">
        <w:rPr>
          <w:rFonts w:cs="B Zar" w:hint="cs"/>
          <w:szCs w:val="20"/>
          <w:rtl/>
        </w:rPr>
        <w:t>هر</w:t>
      </w:r>
      <w:r>
        <w:rPr>
          <w:rFonts w:cs="B Zar" w:hint="cs"/>
          <w:szCs w:val="20"/>
          <w:rtl/>
        </w:rPr>
        <w:t xml:space="preserve"> </w:t>
      </w:r>
      <w:r w:rsidRPr="00CD0136">
        <w:rPr>
          <w:rFonts w:cs="B Zar" w:hint="cs"/>
          <w:szCs w:val="20"/>
          <w:rtl/>
        </w:rPr>
        <w:t>گاه</w:t>
      </w:r>
      <w:r>
        <w:rPr>
          <w:rFonts w:cs="B Zar" w:hint="cs"/>
          <w:szCs w:val="20"/>
          <w:rtl/>
        </w:rPr>
        <w:t xml:space="preserve"> </w:t>
      </w:r>
      <w:r w:rsidRPr="00CD0136">
        <w:rPr>
          <w:rFonts w:cs="B Zar" w:hint="cs"/>
          <w:szCs w:val="20"/>
          <w:rtl/>
        </w:rPr>
        <w:t>به</w:t>
      </w:r>
      <w:r>
        <w:rPr>
          <w:rFonts w:cs="B Zar" w:hint="cs"/>
          <w:szCs w:val="20"/>
          <w:rtl/>
        </w:rPr>
        <w:t xml:space="preserve"> </w:t>
      </w:r>
      <w:r w:rsidRPr="00CD0136">
        <w:rPr>
          <w:rFonts w:cs="B Zar" w:hint="cs"/>
          <w:szCs w:val="20"/>
          <w:rtl/>
        </w:rPr>
        <w:t>اطلاعات</w:t>
      </w:r>
      <w:r>
        <w:rPr>
          <w:rFonts w:cs="B Zar" w:hint="cs"/>
          <w:szCs w:val="20"/>
          <w:rtl/>
        </w:rPr>
        <w:t xml:space="preserve"> </w:t>
      </w:r>
      <w:r w:rsidRPr="00CD0136">
        <w:rPr>
          <w:rFonts w:cs="B Zar" w:hint="cs"/>
          <w:szCs w:val="20"/>
          <w:rtl/>
        </w:rPr>
        <w:t>شخصی</w:t>
      </w:r>
      <w:r>
        <w:rPr>
          <w:rFonts w:cs="B Zar" w:hint="cs"/>
          <w:szCs w:val="20"/>
          <w:rtl/>
        </w:rPr>
        <w:t xml:space="preserve"> </w:t>
      </w:r>
      <w:r w:rsidRPr="00CD0136">
        <w:rPr>
          <w:rFonts w:cs="B Zar" w:hint="cs"/>
          <w:szCs w:val="20"/>
          <w:rtl/>
        </w:rPr>
        <w:t>افراد</w:t>
      </w:r>
      <w:r>
        <w:rPr>
          <w:rFonts w:cs="B Zar" w:hint="cs"/>
          <w:szCs w:val="20"/>
          <w:rtl/>
        </w:rPr>
        <w:t xml:space="preserve"> </w:t>
      </w:r>
      <w:r w:rsidRPr="00CD0136">
        <w:rPr>
          <w:rFonts w:cs="B Zar" w:hint="cs"/>
          <w:szCs w:val="20"/>
          <w:rtl/>
        </w:rPr>
        <w:t>یااطلاعات</w:t>
      </w:r>
      <w:r>
        <w:rPr>
          <w:rFonts w:cs="B Zar" w:hint="cs"/>
          <w:szCs w:val="20"/>
          <w:rtl/>
        </w:rPr>
        <w:t xml:space="preserve"> </w:t>
      </w:r>
      <w:r w:rsidRPr="00CD0136">
        <w:rPr>
          <w:rFonts w:cs="B Zar" w:hint="cs"/>
          <w:szCs w:val="20"/>
          <w:rtl/>
        </w:rPr>
        <w:t>سازمان‌ها</w:t>
      </w:r>
      <w:r>
        <w:rPr>
          <w:rFonts w:cs="B Zar" w:hint="cs"/>
          <w:szCs w:val="20"/>
          <w:rtl/>
        </w:rPr>
        <w:t xml:space="preserve"> </w:t>
      </w:r>
      <w:r w:rsidRPr="00CD0136">
        <w:rPr>
          <w:rFonts w:cs="B Zar" w:hint="cs"/>
          <w:szCs w:val="20"/>
          <w:rtl/>
        </w:rPr>
        <w:t>دسترسی</w:t>
      </w:r>
      <w:r>
        <w:rPr>
          <w:rFonts w:cs="B Zar" w:hint="cs"/>
          <w:szCs w:val="20"/>
          <w:rtl/>
        </w:rPr>
        <w:t xml:space="preserve"> </w:t>
      </w:r>
      <w:r w:rsidRPr="00CD0136">
        <w:rPr>
          <w:rFonts w:cs="B Zar" w:hint="cs"/>
          <w:szCs w:val="20"/>
          <w:rtl/>
        </w:rPr>
        <w:t>داشته</w:t>
      </w:r>
      <w:r>
        <w:rPr>
          <w:rFonts w:cs="B Zar" w:hint="cs"/>
          <w:szCs w:val="20"/>
          <w:rtl/>
        </w:rPr>
        <w:t xml:space="preserve"> </w:t>
      </w:r>
      <w:r w:rsidRPr="00CD0136">
        <w:rPr>
          <w:rFonts w:cs="B Zar" w:hint="cs"/>
          <w:szCs w:val="20"/>
          <w:rtl/>
        </w:rPr>
        <w:t>یاآن‌ها</w:t>
      </w:r>
      <w:r>
        <w:rPr>
          <w:rFonts w:cs="B Zar" w:hint="cs"/>
          <w:szCs w:val="20"/>
          <w:rtl/>
        </w:rPr>
        <w:t xml:space="preserve"> </w:t>
      </w:r>
      <w:r w:rsidRPr="00CD0136">
        <w:rPr>
          <w:rFonts w:cs="B Zar" w:hint="cs"/>
          <w:szCs w:val="20"/>
          <w:rtl/>
        </w:rPr>
        <w:t>را</w:t>
      </w:r>
      <w:r>
        <w:rPr>
          <w:rFonts w:cs="B Zar" w:hint="cs"/>
          <w:szCs w:val="20"/>
          <w:rtl/>
        </w:rPr>
        <w:t xml:space="preserve"> </w:t>
      </w:r>
      <w:r w:rsidRPr="00CD0136">
        <w:rPr>
          <w:rFonts w:cs="B Zar" w:hint="cs"/>
          <w:szCs w:val="20"/>
          <w:rtl/>
        </w:rPr>
        <w:t>به</w:t>
      </w:r>
      <w:r>
        <w:rPr>
          <w:rFonts w:cs="B Zar" w:hint="cs"/>
          <w:szCs w:val="20"/>
          <w:rtl/>
        </w:rPr>
        <w:t xml:space="preserve"> </w:t>
      </w:r>
      <w:r w:rsidRPr="00CD0136">
        <w:rPr>
          <w:rFonts w:cs="B Zar" w:hint="cs"/>
          <w:szCs w:val="20"/>
          <w:rtl/>
        </w:rPr>
        <w:t>‌کار</w:t>
      </w:r>
      <w:r>
        <w:rPr>
          <w:rFonts w:cs="B Zar" w:hint="cs"/>
          <w:szCs w:val="20"/>
          <w:rtl/>
        </w:rPr>
        <w:t xml:space="preserve"> </w:t>
      </w:r>
      <w:r w:rsidRPr="00CD0136">
        <w:rPr>
          <w:rFonts w:cs="B Zar" w:hint="cs"/>
          <w:szCs w:val="20"/>
          <w:rtl/>
        </w:rPr>
        <w:t>برده‌ام،</w:t>
      </w:r>
      <w:r>
        <w:rPr>
          <w:rFonts w:cs="B Zar" w:hint="cs"/>
          <w:szCs w:val="20"/>
          <w:rtl/>
        </w:rPr>
        <w:t xml:space="preserve"> </w:t>
      </w:r>
      <w:r w:rsidRPr="00CD0136">
        <w:rPr>
          <w:rFonts w:cs="B Zar" w:hint="cs"/>
          <w:szCs w:val="20"/>
          <w:rtl/>
        </w:rPr>
        <w:t>رازداری</w:t>
      </w:r>
      <w:r>
        <w:rPr>
          <w:rFonts w:cs="B Zar" w:hint="cs"/>
          <w:szCs w:val="20"/>
          <w:rtl/>
        </w:rPr>
        <w:t xml:space="preserve"> </w:t>
      </w:r>
      <w:r w:rsidRPr="00CD0136">
        <w:rPr>
          <w:rFonts w:cs="B Zar" w:hint="cs"/>
          <w:szCs w:val="20"/>
          <w:rtl/>
        </w:rPr>
        <w:t>واخلاق</w:t>
      </w:r>
      <w:r>
        <w:rPr>
          <w:rFonts w:cs="B Zar" w:hint="cs"/>
          <w:szCs w:val="20"/>
          <w:rtl/>
        </w:rPr>
        <w:t xml:space="preserve"> </w:t>
      </w:r>
      <w:r w:rsidRPr="00CD0136">
        <w:rPr>
          <w:rFonts w:cs="B Zar" w:hint="cs"/>
          <w:szCs w:val="20"/>
          <w:rtl/>
        </w:rPr>
        <w:t>پژوهش</w:t>
      </w:r>
      <w:r>
        <w:rPr>
          <w:rFonts w:cs="B Zar" w:hint="cs"/>
          <w:szCs w:val="20"/>
          <w:rtl/>
        </w:rPr>
        <w:t xml:space="preserve"> </w:t>
      </w:r>
      <w:r w:rsidRPr="00CD0136">
        <w:rPr>
          <w:rFonts w:cs="B Zar" w:hint="cs"/>
          <w:szCs w:val="20"/>
          <w:rtl/>
        </w:rPr>
        <w:t>رارعایت</w:t>
      </w:r>
      <w:r>
        <w:rPr>
          <w:rFonts w:cs="B Zar" w:hint="cs"/>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lang w:bidi="fa-IR"/>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p>
      </w:sdtContent>
    </w:sdt>
    <w:sdt>
      <w:sdtPr>
        <w:rPr>
          <w:color w:val="808080"/>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p>
      </w:sdtContent>
    </w:sdt>
    <w:sdt>
      <w:sdtPr>
        <w:rPr>
          <w:color w:val="808080"/>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 پایان نامه"/>
        <w:tag w:val="فهرست مقاله های برگرفته از پایان نامه"/>
        <w:id w:val="1608084853"/>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p w:rsidR="00BE0A04" w:rsidRDefault="00DE636C" w:rsidP="00BE0A04">
      <w:pPr>
        <w:rPr>
          <w:rtl/>
          <w:lang w:bidi="fa-IR"/>
        </w:rPr>
      </w:pPr>
      <w:r>
        <w:rPr>
          <w:rFonts w:hint="cs"/>
          <w:rtl/>
          <w:lang w:bidi="fa-IR"/>
        </w:rPr>
        <w:t>رجبعلی بگلو، رضا، فتاحی</w:t>
      </w:r>
      <w:bookmarkStart w:id="6" w:name="_GoBack"/>
      <w:bookmarkEnd w:id="6"/>
      <w:r w:rsidR="00BE0A04">
        <w:rPr>
          <w:rFonts w:hint="cs"/>
          <w:rtl/>
          <w:lang w:bidi="fa-IR"/>
        </w:rPr>
        <w:t>، رحمت الله و پریرخ، مهری. 1395.« تآثیر نظامهای  اطلاعاتی بر شکل گیری مدل های ذهنی کاربران نرم افزار های کتابخانه دیجیتال». فصلنامه مطالعات ملی کتابداری و سازماندهی اطلاعات. 27 (2) 21-39.</w:t>
      </w:r>
    </w:p>
    <w:p w:rsidR="00721EA3" w:rsidRPr="00A21519" w:rsidRDefault="00721EA3" w:rsidP="00BE0A04">
      <w:pPr>
        <w:ind w:left="227" w:hanging="227"/>
        <w:jc w:val="both"/>
        <w:rPr>
          <w:sz w:val="24"/>
          <w:szCs w:val="24"/>
          <w:rtl/>
        </w:rPr>
      </w:pPr>
    </w:p>
    <w:sdt>
      <w:sdtPr>
        <w:rPr>
          <w:color w:val="808080"/>
          <w:sz w:val="26"/>
        </w:rPr>
        <w:alias w:val="Example of paper"/>
        <w:tag w:val="Example of paper"/>
        <w:id w:val="246701920"/>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p>
      </w:sdtContent>
    </w:sdt>
    <w:sdt>
      <w:sdtPr>
        <w:rPr>
          <w:color w:val="808080"/>
          <w:szCs w:val="22"/>
          <w:rtl/>
        </w:rPr>
        <w:alias w:val="برگه تأیید هیئت داوران/ صورت جلسه دفاع"/>
        <w:tag w:val="برگه تأیید هیئت داوران/ صورت جلسه دفاع"/>
        <w:id w:val="1842580340"/>
        <w:picture/>
      </w:sdtPr>
      <w:sdtEndPr/>
      <w:sdtContent>
        <w:p w:rsidR="00221A02" w:rsidRDefault="00E64C0E" w:rsidP="00E64C0E">
          <w:pPr>
            <w:spacing w:before="160"/>
            <w:ind w:firstLine="0"/>
            <w:rPr>
              <w:rtl/>
            </w:rPr>
          </w:pPr>
          <w:r w:rsidRPr="00E64C0E">
            <w:rPr>
              <w:noProof/>
              <w:szCs w:val="22"/>
              <w:rtl/>
              <w:lang w:bidi="fa-IR"/>
            </w:rPr>
            <w:drawing>
              <wp:inline distT="0" distB="0" distL="0" distR="0">
                <wp:extent cx="4537075" cy="49526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4537075" cy="4952699"/>
                        </a:xfrm>
                        <a:prstGeom prst="rect">
                          <a:avLst/>
                        </a:prstGeom>
                        <a:noFill/>
                        <a:ln w="9525">
                          <a:noFill/>
                          <a:miter lim="800000"/>
                          <a:headEnd/>
                          <a:tailEnd/>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8"/>
          <w:type w:val="evenPage"/>
          <w:pgSz w:w="9639" w:h="13892" w:code="182"/>
          <w:pgMar w:top="1985" w:right="1247" w:bottom="1418" w:left="1247" w:header="1418" w:footer="992" w:gutter="0"/>
          <w:cols w:space="720"/>
          <w:titlePg/>
          <w:bidi/>
          <w:docGrid w:linePitch="360"/>
        </w:sectPr>
      </w:pPr>
    </w:p>
    <w:p w:rsidR="00364D4F" w:rsidRPr="004477C4" w:rsidRDefault="00CD421C"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CD421C"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CD421C" w:rsidP="008530AA">
      <w:pPr>
        <w:bidi w:val="0"/>
        <w:ind w:firstLine="0"/>
        <w:jc w:val="both"/>
        <w:rPr>
          <w:b/>
          <w:bCs/>
          <w:szCs w:val="22"/>
          <w:rtl/>
          <w:lang w:bidi="fa-IR"/>
        </w:rPr>
      </w:pPr>
      <w:sdt>
        <w:sdtPr>
          <w:rPr>
            <w:b/>
            <w:bCs/>
            <w:color w:val="808080"/>
            <w:szCs w:val="22"/>
            <w:lang w:bidi="fa-IR"/>
          </w:rPr>
          <w:alias w:val="Research method"/>
          <w:tag w:val="Research method"/>
          <w:id w:val="-1860189295"/>
        </w:sdtPr>
        <w:sdtEndPr/>
        <w:sdtContent>
          <w:r w:rsidR="006A7711" w:rsidRPr="00A8412D">
            <w:rPr>
              <w:b/>
              <w:bCs/>
              <w:sz w:val="18"/>
              <w:szCs w:val="18"/>
              <w:lang w:bidi="fa-IR"/>
            </w:rPr>
            <w:t>Research method:</w:t>
          </w:r>
        </w:sdtContent>
      </w:sdt>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CD421C"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CD421C"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sdtContent>
      </w:sdt>
      <w:sdt>
        <w:sdtPr>
          <w:rPr>
            <w:rStyle w:val="PlaceholderText"/>
            <w:rFonts w:hint="cs"/>
            <w:szCs w:val="22"/>
          </w:rPr>
          <w:id w:val="-1649122806"/>
          <w:temporary/>
          <w:showingPlcHdr/>
        </w:sdtPr>
        <w:sdtEndPr>
          <w:rPr>
            <w:rStyle w:val="PlaceholderText"/>
          </w:rPr>
        </w:sdtEndPr>
        <w:sdtContent>
          <w:r w:rsidR="008530AA">
            <w:rPr>
              <w:rStyle w:val="PlaceholderText"/>
              <w:szCs w:val="22"/>
            </w:rPr>
            <w:t xml:space="preserve">Based onthe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CD421C"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noProof/>
          <w:color w:val="808080"/>
          <w:rtl/>
        </w:rPr>
        <w:alias w:val="Institute Logo"/>
        <w:tag w:val="Institute Logo"/>
        <w:id w:val="-797071279"/>
        <w:lock w:val="sdtLocked"/>
        <w:picture/>
      </w:sdtPr>
      <w:sdtEndPr/>
      <w:sdtContent>
        <w:p w:rsidR="00E04895" w:rsidRPr="00834E5B" w:rsidRDefault="00E64C0E" w:rsidP="00E64C0E">
          <w:pPr>
            <w:jc w:val="center"/>
            <w:rPr>
              <w:rtl/>
              <w:lang w:bidi="fa-IR"/>
            </w:rPr>
          </w:pPr>
          <w:r w:rsidRPr="00E64C0E">
            <w:rPr>
              <w:noProof/>
              <w:rtl/>
              <w:lang w:bidi="fa-IR"/>
            </w:rPr>
            <w:drawing>
              <wp:inline distT="0" distB="0" distL="0" distR="0">
                <wp:extent cx="835322" cy="1034903"/>
                <wp:effectExtent l="19050" t="0" r="28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BC4FB3" w:rsidRPr="00BC4FB3" w:rsidRDefault="004242A0" w:rsidP="004242A0">
      <w:pPr>
        <w:ind w:firstLine="0"/>
        <w:jc w:val="center"/>
        <w:rPr>
          <w:szCs w:val="22"/>
          <w:lang w:bidi="fa-IR"/>
        </w:rPr>
      </w:pPr>
      <w:r>
        <w:rPr>
          <w:szCs w:val="22"/>
          <w:lang w:bidi="fa-IR"/>
        </w:rPr>
        <w:t>Lorestan  University</w:t>
      </w:r>
    </w:p>
    <w:sdt>
      <w:sdtPr>
        <w:rPr>
          <w:color w:val="808080"/>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color w:val="808080"/>
          <w:lang w:bidi="fa-IR"/>
        </w:rPr>
        <w:alias w:val="By"/>
        <w:tag w:val="By"/>
        <w:id w:val="1169136629"/>
        <w:lock w:val="sdtContentLocked"/>
        <w:placeholder>
          <w:docPart w:val="AEDF39814BAC40ABBD572002AD9399C3"/>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AEDF39814BAC40ABBD572002AD9399C3"/>
        </w:placeholder>
      </w:sdtPr>
      <w:sdtEndPr/>
      <w:sdtContent>
        <w:sdt>
          <w:sdtPr>
            <w:rPr>
              <w:color w:val="808080"/>
              <w:sz w:val="20"/>
              <w:szCs w:val="20"/>
              <w:lang w:bidi="fa-IR"/>
            </w:rPr>
            <w:alias w:val="Supervisor(s)"/>
            <w:tag w:val="Supervisor(s)"/>
            <w:id w:val="-1674951426"/>
            <w:lock w:val="sdtContentLocked"/>
            <w:placeholder>
              <w:docPart w:val="AEDF39814BAC40ABBD572002AD9399C3"/>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AEDF39814BAC40ABBD572002AD9399C3"/>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1C" w:rsidRDefault="00CD421C" w:rsidP="00A15F85">
      <w:r>
        <w:separator/>
      </w:r>
    </w:p>
    <w:p w:rsidR="00CD421C" w:rsidRDefault="00CD421C"/>
    <w:p w:rsidR="00CD421C" w:rsidRDefault="00CD421C"/>
    <w:p w:rsidR="00CD421C" w:rsidRDefault="00CD421C"/>
  </w:endnote>
  <w:endnote w:type="continuationSeparator" w:id="0">
    <w:p w:rsidR="00CD421C" w:rsidRDefault="00CD421C" w:rsidP="00A15F85">
      <w:r>
        <w:continuationSeparator/>
      </w:r>
    </w:p>
    <w:p w:rsidR="00CD421C" w:rsidRDefault="00CD421C"/>
    <w:p w:rsidR="00CD421C" w:rsidRDefault="00CD421C"/>
    <w:p w:rsidR="00CD421C" w:rsidRDefault="00CD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embedRegular r:id="rId1" w:fontKey="{62816ABF-2755-4072-BF00-DA291F145BE4}"/>
    <w:embedBold r:id="rId2" w:fontKey="{D6CDB67A-D822-4969-9D08-ED2EEE4AFDBC}"/>
    <w:embedItalic r:id="rId3" w:fontKey="{575BFE79-CB4B-43AA-B918-0752A11658C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embedRegular r:id="rId4" w:fontKey="{86B8CC6C-6F0E-4D73-A331-073171475189}"/>
    <w:embedBold r:id="rId5" w:fontKey="{36512D9E-43C5-40A6-B332-9BC27CC428CD}"/>
  </w:font>
  <w:font w:name="B Titr">
    <w:panose1 w:val="00000700000000000000"/>
    <w:charset w:val="B2"/>
    <w:family w:val="auto"/>
    <w:pitch w:val="variable"/>
    <w:sig w:usb0="00002001" w:usb1="80000000" w:usb2="00000008" w:usb3="00000000" w:csb0="00000040" w:csb1="00000000"/>
    <w:embedRegular r:id="rId6" w:subsetted="1" w:fontKey="{8E1CE434-44A0-47A7-B003-67298121D78A}"/>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1C" w:rsidRDefault="00CD421C" w:rsidP="00115233">
      <w:pPr>
        <w:ind w:firstLine="0"/>
      </w:pPr>
      <w:r>
        <w:continuationSeparator/>
      </w:r>
    </w:p>
  </w:footnote>
  <w:footnote w:type="continuationSeparator" w:id="0">
    <w:p w:rsidR="00CD421C" w:rsidRDefault="00CD421C"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305D24"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DE636C">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19C69DFD0C884264BFCF5BF1DC84FB32"/>
        </w:placeholder>
        <w:temporary/>
      </w:sdtPr>
      <w:sdtEndPr/>
      <w:sdtContent>
        <w:r w:rsidR="007666D5"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31</w:t>
    </w:r>
    <w:r w:rsidR="00305D24"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CD421C"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305D24" w:rsidRPr="00646120">
      <w:rPr>
        <w:rFonts w:cs="B Nazanin"/>
        <w:sz w:val="20"/>
        <w:szCs w:val="20"/>
      </w:rPr>
      <w:fldChar w:fldCharType="begin"/>
    </w:r>
    <w:r w:rsidR="007666D5" w:rsidRPr="00646120">
      <w:rPr>
        <w:rFonts w:cs="B Nazanin"/>
        <w:sz w:val="20"/>
        <w:szCs w:val="20"/>
      </w:rPr>
      <w:instrText xml:space="preserve"> PAGE   \* MERGEFORMAT </w:instrText>
    </w:r>
    <w:r w:rsidR="00305D24" w:rsidRPr="00646120">
      <w:rPr>
        <w:rFonts w:cs="B Nazanin"/>
        <w:sz w:val="20"/>
        <w:szCs w:val="20"/>
      </w:rPr>
      <w:fldChar w:fldCharType="separate"/>
    </w:r>
    <w:r w:rsidR="003A6DE1">
      <w:rPr>
        <w:rFonts w:cs="B Nazanin"/>
        <w:noProof/>
        <w:sz w:val="20"/>
        <w:szCs w:val="20"/>
        <w:rtl/>
      </w:rPr>
      <w:t>27</w:t>
    </w:r>
    <w:r w:rsidR="00305D24"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305D24"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39</w:t>
    </w:r>
    <w:r w:rsidR="00305D24"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sidR="000A6F9E">
      <w:rPr>
        <w:rFonts w:cs="B Nazanin"/>
        <w:noProof/>
        <w:sz w:val="20"/>
        <w:szCs w:val="20"/>
        <w:rtl/>
      </w:rPr>
      <w:t>31</w:t>
    </w:r>
    <w:r w:rsidR="00305D24"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305D24"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007666D5"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45</w:t>
    </w:r>
    <w:r w:rsidR="00305D24"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47</w:t>
    </w:r>
    <w:r w:rsidR="00305D24"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51</w:t>
    </w:r>
    <w:r w:rsidR="00305D24"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305D24"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55</w:t>
    </w:r>
    <w:r w:rsidR="00305D24"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15</w:t>
    </w:r>
    <w:r w:rsidR="00305D24"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305D24" w:rsidP="002709A7">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DE636C">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007666D5"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19</w:t>
    </w:r>
    <w:r w:rsidR="00305D24"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305D24"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DE636C">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007666D5"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CD421C"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305D24" w:rsidRPr="00646120">
      <w:rPr>
        <w:rFonts w:cs="B Nazanin"/>
        <w:sz w:val="20"/>
        <w:szCs w:val="20"/>
      </w:rPr>
      <w:fldChar w:fldCharType="begin"/>
    </w:r>
    <w:r w:rsidR="007666D5" w:rsidRPr="00646120">
      <w:rPr>
        <w:rFonts w:cs="B Nazanin"/>
        <w:sz w:val="20"/>
        <w:szCs w:val="20"/>
      </w:rPr>
      <w:instrText xml:space="preserve"> PAGE   \* MERGEFORMAT </w:instrText>
    </w:r>
    <w:r w:rsidR="00305D24" w:rsidRPr="00646120">
      <w:rPr>
        <w:rFonts w:cs="B Nazanin"/>
        <w:sz w:val="20"/>
        <w:szCs w:val="20"/>
      </w:rPr>
      <w:fldChar w:fldCharType="separate"/>
    </w:r>
    <w:r w:rsidR="00A67888">
      <w:rPr>
        <w:rFonts w:cs="B Nazanin"/>
        <w:noProof/>
        <w:sz w:val="20"/>
        <w:szCs w:val="20"/>
        <w:rtl/>
      </w:rPr>
      <w:t>21</w:t>
    </w:r>
    <w:r w:rsidR="00305D24"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305D24"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305D24" w:rsidRPr="00B2152B">
      <w:rPr>
        <w:rFonts w:cs="B Nazanin"/>
        <w:sz w:val="20"/>
        <w:szCs w:val="20"/>
      </w:rPr>
      <w:fldChar w:fldCharType="begin"/>
    </w:r>
    <w:r w:rsidRPr="00B2152B">
      <w:rPr>
        <w:rFonts w:cs="B Nazanin"/>
        <w:sz w:val="20"/>
        <w:szCs w:val="20"/>
      </w:rPr>
      <w:instrText xml:space="preserve"> PAGE   \* MERGEFORMAT </w:instrText>
    </w:r>
    <w:r w:rsidR="00305D24" w:rsidRPr="00B2152B">
      <w:rPr>
        <w:rFonts w:cs="B Nazanin"/>
        <w:sz w:val="20"/>
        <w:szCs w:val="20"/>
      </w:rPr>
      <w:fldChar w:fldCharType="separate"/>
    </w:r>
    <w:r>
      <w:rPr>
        <w:rFonts w:cs="B Nazanin"/>
        <w:noProof/>
        <w:sz w:val="20"/>
        <w:szCs w:val="20"/>
        <w:rtl/>
      </w:rPr>
      <w:t>25</w:t>
    </w:r>
    <w:r w:rsidR="00305D24"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50B7"/>
    <w:rsid w:val="00001592"/>
    <w:rsid w:val="000019E4"/>
    <w:rsid w:val="00003B05"/>
    <w:rsid w:val="0001000D"/>
    <w:rsid w:val="00010036"/>
    <w:rsid w:val="0002327D"/>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E10AE"/>
    <w:rsid w:val="000F053E"/>
    <w:rsid w:val="000F1A4A"/>
    <w:rsid w:val="000F6A2D"/>
    <w:rsid w:val="000F6F38"/>
    <w:rsid w:val="001038D9"/>
    <w:rsid w:val="00105760"/>
    <w:rsid w:val="00105894"/>
    <w:rsid w:val="00107D91"/>
    <w:rsid w:val="00112D25"/>
    <w:rsid w:val="00115233"/>
    <w:rsid w:val="00115BB3"/>
    <w:rsid w:val="0013124B"/>
    <w:rsid w:val="001349ED"/>
    <w:rsid w:val="0016485E"/>
    <w:rsid w:val="00170813"/>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05D24"/>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4652"/>
    <w:rsid w:val="003C6184"/>
    <w:rsid w:val="003D3728"/>
    <w:rsid w:val="003E752A"/>
    <w:rsid w:val="003E7928"/>
    <w:rsid w:val="003F1C35"/>
    <w:rsid w:val="00410272"/>
    <w:rsid w:val="004102E6"/>
    <w:rsid w:val="00414529"/>
    <w:rsid w:val="004242A0"/>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558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93609"/>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13CE"/>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3C"/>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327B"/>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1A87"/>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AE8"/>
    <w:rsid w:val="00BA0E3C"/>
    <w:rsid w:val="00BA4328"/>
    <w:rsid w:val="00BC4FB3"/>
    <w:rsid w:val="00BD0B94"/>
    <w:rsid w:val="00BD6881"/>
    <w:rsid w:val="00BE0450"/>
    <w:rsid w:val="00BE0A04"/>
    <w:rsid w:val="00BE236B"/>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0EF0"/>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21C"/>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E636C"/>
    <w:rsid w:val="00DF61EB"/>
    <w:rsid w:val="00DF6E85"/>
    <w:rsid w:val="00E0009C"/>
    <w:rsid w:val="00E04895"/>
    <w:rsid w:val="00E04F0D"/>
    <w:rsid w:val="00E05A29"/>
    <w:rsid w:val="00E06F65"/>
    <w:rsid w:val="00E07F4A"/>
    <w:rsid w:val="00E14601"/>
    <w:rsid w:val="00E1488B"/>
    <w:rsid w:val="00E1680A"/>
    <w:rsid w:val="00E24DCC"/>
    <w:rsid w:val="00E2525D"/>
    <w:rsid w:val="00E50BA8"/>
    <w:rsid w:val="00E5131F"/>
    <w:rsid w:val="00E5786A"/>
    <w:rsid w:val="00E57956"/>
    <w:rsid w:val="00E61C83"/>
    <w:rsid w:val="00E64A91"/>
    <w:rsid w:val="00E64C0E"/>
    <w:rsid w:val="00E729AE"/>
    <w:rsid w:val="00E82EE3"/>
    <w:rsid w:val="00E87602"/>
    <w:rsid w:val="00E910EE"/>
    <w:rsid w:val="00E950B7"/>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4D9C"/>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43D5C-B9C6-4D52-B70E-6F9FB7B3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Title16">
    <w:name w:val="Title 16*"/>
    <w:basedOn w:val="Normal"/>
    <w:rsid w:val="0002327D"/>
    <w:pPr>
      <w:widowControl/>
      <w:ind w:firstLine="0"/>
      <w:jc w:val="center"/>
    </w:pPr>
    <w:rPr>
      <w:rFonts w:eastAsia="Times New Roman" w:cs="B Nazani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image" Target="media/image5.emf"/><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1578;&#1581;&#1589;&#1740;&#1604;&#1575;&#1578;%20&#1578;&#1705;&#1605;&#1740;&#1604;&#1740;\&#1588;&#1740;&#1608;&#1607;%20&#1606;&#1575;&#1605;&#1607;%20&#1607;&#1575;\&#1606;&#1711;&#1575;&#1585;&#1588;\IranDoc\Ms\MA_MS_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LegendKey val="0"/>
          <c:showVal val="1"/>
          <c:showCatName val="0"/>
          <c:showSerName val="0"/>
          <c:showPercent val="0"/>
          <c:showBubbleSize val="0"/>
        </c:dLbls>
        <c:gapWidth val="219"/>
        <c:overlap val="-27"/>
        <c:axId val="178433320"/>
        <c:axId val="178433712"/>
      </c:barChart>
      <c:catAx>
        <c:axId val="178433320"/>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78433712"/>
        <c:crosses val="autoZero"/>
        <c:auto val="1"/>
        <c:lblAlgn val="ctr"/>
        <c:lblOffset val="100"/>
        <c:noMultiLvlLbl val="0"/>
      </c:catAx>
      <c:valAx>
        <c:axId val="17843371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78433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DC459339F492CB561149F026C0E49"/>
        <w:category>
          <w:name w:val="General"/>
          <w:gallery w:val="placeholder"/>
        </w:category>
        <w:types>
          <w:type w:val="bbPlcHdr"/>
        </w:types>
        <w:behaviors>
          <w:behavior w:val="content"/>
        </w:behaviors>
        <w:guid w:val="{6F746622-505B-4F56-8744-92B1BE57197C}"/>
      </w:docPartPr>
      <w:docPartBody>
        <w:p w:rsidR="008D1D13" w:rsidRDefault="00BE536A">
          <w:pPr>
            <w:pStyle w:val="BA3DC459339F492CB561149F026C0E49"/>
          </w:pPr>
          <w:r w:rsidRPr="0033270D">
            <w:rPr>
              <w:rStyle w:val="PlaceholderText"/>
              <w:rFonts w:hint="cs"/>
              <w:sz w:val="36"/>
              <w:szCs w:val="36"/>
              <w:rtl/>
              <w:lang w:bidi="fa-IR"/>
            </w:rPr>
            <w:t>بسم الله الرحمن الرحیم</w:t>
          </w:r>
        </w:p>
      </w:docPartBody>
    </w:docPart>
    <w:docPart>
      <w:docPartPr>
        <w:name w:val="AEDF39814BAC40ABBD572002AD9399C3"/>
        <w:category>
          <w:name w:val="General"/>
          <w:gallery w:val="placeholder"/>
        </w:category>
        <w:types>
          <w:type w:val="bbPlcHdr"/>
        </w:types>
        <w:behaviors>
          <w:behavior w:val="content"/>
        </w:behaviors>
        <w:guid w:val="{77E3925A-4503-46B7-9D57-80EF08C1E36E}"/>
      </w:docPartPr>
      <w:docPartBody>
        <w:p w:rsidR="00217E04" w:rsidRDefault="00BE536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8D1D13" w:rsidRDefault="00BE536A">
          <w:pPr>
            <w:pStyle w:val="AEDF39814BAC40ABBD572002AD9399C3"/>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719E1E6712A947E1AAA94883156FAD51"/>
        <w:category>
          <w:name w:val="General"/>
          <w:gallery w:val="placeholder"/>
        </w:category>
        <w:types>
          <w:type w:val="bbPlcHdr"/>
        </w:types>
        <w:behaviors>
          <w:behavior w:val="content"/>
        </w:behaviors>
        <w:guid w:val="{BBEAB655-9689-4724-B49F-022712B04CFB}"/>
      </w:docPartPr>
      <w:docPartBody>
        <w:p w:rsidR="008D1D13" w:rsidRDefault="00BE536A">
          <w:pPr>
            <w:pStyle w:val="719E1E6712A947E1AAA94883156FAD51"/>
          </w:pPr>
          <w:r w:rsidRPr="0033270D">
            <w:rPr>
              <w:rStyle w:val="PlaceholderText"/>
              <w:rFonts w:hint="cs"/>
              <w:sz w:val="20"/>
              <w:szCs w:val="20"/>
              <w:rtl/>
            </w:rPr>
            <w:t>نام دانشکده یا پژوهشکده را اینجا وارد کنید</w:t>
          </w:r>
        </w:p>
      </w:docPartBody>
    </w:docPart>
    <w:docPart>
      <w:docPartPr>
        <w:name w:val="82307E2823B74070B360B907A768BDBC"/>
        <w:category>
          <w:name w:val="General"/>
          <w:gallery w:val="placeholder"/>
        </w:category>
        <w:types>
          <w:type w:val="bbPlcHdr"/>
        </w:types>
        <w:behaviors>
          <w:behavior w:val="content"/>
        </w:behaviors>
        <w:guid w:val="{16C5F94B-73E7-404D-9CE3-99385C2EDCFC}"/>
      </w:docPartPr>
      <w:docPartBody>
        <w:p w:rsidR="008D1D13" w:rsidRDefault="00BE536A">
          <w:pPr>
            <w:pStyle w:val="82307E2823B74070B360B907A768BDBC"/>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4A8158D371674887AE66EC69C4A9905F"/>
        <w:category>
          <w:name w:val="General"/>
          <w:gallery w:val="placeholder"/>
        </w:category>
        <w:types>
          <w:type w:val="bbPlcHdr"/>
        </w:types>
        <w:behaviors>
          <w:behavior w:val="content"/>
        </w:behaviors>
        <w:guid w:val="{C678DD3F-0DA9-42FE-9E33-7B5037709A86}"/>
      </w:docPartPr>
      <w:docPartBody>
        <w:p w:rsidR="008D1D13" w:rsidRDefault="00BE536A">
          <w:pPr>
            <w:pStyle w:val="4A8158D371674887AE66EC69C4A9905F"/>
          </w:pPr>
          <w:r w:rsidRPr="0033270D">
            <w:rPr>
              <w:rStyle w:val="PlaceholderText"/>
              <w:rFonts w:cs="B Titr" w:hint="cs"/>
              <w:sz w:val="40"/>
              <w:szCs w:val="40"/>
              <w:rtl/>
            </w:rPr>
            <w:t>عنوان پایان‌نامه را اینجا وارد کنید</w:t>
          </w:r>
        </w:p>
      </w:docPartBody>
    </w:docPart>
    <w:docPart>
      <w:docPartPr>
        <w:name w:val="8ADE62CA1AED4EB7A89C0B28576C5617"/>
        <w:category>
          <w:name w:val="General"/>
          <w:gallery w:val="placeholder"/>
        </w:category>
        <w:types>
          <w:type w:val="bbPlcHdr"/>
        </w:types>
        <w:behaviors>
          <w:behavior w:val="content"/>
        </w:behaviors>
        <w:guid w:val="{B12FD905-EDC7-48D5-9010-4B4F4EBB0DFD}"/>
      </w:docPartPr>
      <w:docPartBody>
        <w:p w:rsidR="006A2915" w:rsidRDefault="00BE536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8D1D13" w:rsidRDefault="008D1D13"/>
      </w:docPartBody>
    </w:docPart>
    <w:docPart>
      <w:docPartPr>
        <w:name w:val="CEFB01DC975A4275BE80057C344D8F4F"/>
        <w:category>
          <w:name w:val="General"/>
          <w:gallery w:val="placeholder"/>
        </w:category>
        <w:types>
          <w:type w:val="bbPlcHdr"/>
        </w:types>
        <w:behaviors>
          <w:behavior w:val="content"/>
        </w:behaviors>
        <w:guid w:val="{3478C7DF-5C6A-4A31-BE33-0538225462B1}"/>
      </w:docPartPr>
      <w:docPartBody>
        <w:p w:rsidR="006A2915" w:rsidRDefault="00BE536A" w:rsidP="00283C85">
          <w:pPr>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8D1D13" w:rsidRDefault="008D1D13"/>
      </w:docPartBody>
    </w:docPart>
    <w:docPart>
      <w:docPartPr>
        <w:name w:val="94485E6A67814B96AA6C2E9A8E8277BE"/>
        <w:category>
          <w:name w:val="General"/>
          <w:gallery w:val="placeholder"/>
        </w:category>
        <w:types>
          <w:type w:val="bbPlcHdr"/>
        </w:types>
        <w:behaviors>
          <w:behavior w:val="content"/>
        </w:behaviors>
        <w:guid w:val="{C32E669B-FBFD-4C8C-8BA8-CD50B9955CD2}"/>
      </w:docPartPr>
      <w:docPartBody>
        <w:p w:rsidR="006A2915" w:rsidRDefault="00BE536A" w:rsidP="00283C85">
          <w:pPr>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8D1D13" w:rsidRDefault="008D1D13"/>
      </w:docPartBody>
    </w:docPart>
    <w:docPart>
      <w:docPartPr>
        <w:name w:val="7687FC4F7F1C45539A6FC356FD6E9FF5"/>
        <w:category>
          <w:name w:val="General"/>
          <w:gallery w:val="placeholder"/>
        </w:category>
        <w:types>
          <w:type w:val="bbPlcHdr"/>
        </w:types>
        <w:behaviors>
          <w:behavior w:val="content"/>
        </w:behaviors>
        <w:guid w:val="{B7A55380-E5A7-430C-8871-A3CC035C098A}"/>
      </w:docPartPr>
      <w:docPartBody>
        <w:p w:rsidR="008D1D13" w:rsidRDefault="00BE536A">
          <w:pPr>
            <w:pStyle w:val="7687FC4F7F1C45539A6FC356FD6E9FF5"/>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5B16186BE3CF45DDA01A4D1250C44942"/>
        <w:category>
          <w:name w:val="General"/>
          <w:gallery w:val="placeholder"/>
        </w:category>
        <w:types>
          <w:type w:val="bbPlcHdr"/>
        </w:types>
        <w:behaviors>
          <w:behavior w:val="content"/>
        </w:behaviors>
        <w:guid w:val="{07F2B9E8-3C25-487F-94F4-1A24684C84D2}"/>
      </w:docPartPr>
      <w:docPartBody>
        <w:p w:rsidR="008D1D13" w:rsidRDefault="00BE536A">
          <w:pPr>
            <w:pStyle w:val="5B16186BE3CF45DDA01A4D1250C44942"/>
          </w:pPr>
          <w:r w:rsidRPr="00470EB8">
            <w:rPr>
              <w:rStyle w:val="PlaceholderText"/>
              <w:rFonts w:hint="cs"/>
              <w:b/>
              <w:bCs/>
              <w:rtl/>
            </w:rPr>
            <w:t xml:space="preserve">برگ تأیید هیئت داوران/ صورت‌جلسۀ دفاع (به زبان فارسی) </w:t>
          </w:r>
        </w:p>
      </w:docPartBody>
    </w:docPart>
    <w:docPart>
      <w:docPartPr>
        <w:name w:val="0BFC401DAA1A41BEABD64C411E948830"/>
        <w:category>
          <w:name w:val="General"/>
          <w:gallery w:val="placeholder"/>
        </w:category>
        <w:types>
          <w:type w:val="bbPlcHdr"/>
        </w:types>
        <w:behaviors>
          <w:behavior w:val="content"/>
        </w:behaviors>
        <w:guid w:val="{9160D5F5-7695-45A0-92EB-06250AE95CBA}"/>
      </w:docPartPr>
      <w:docPartBody>
        <w:p w:rsidR="008D1D13" w:rsidRDefault="00BE536A">
          <w:pPr>
            <w:pStyle w:val="0BFC401DAA1A41BEABD64C411E948830"/>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p>
      </w:docPartBody>
    </w:docPart>
    <w:docPart>
      <w:docPartPr>
        <w:name w:val="55E174F1C1FA410D95ECF75C14B20175"/>
        <w:category>
          <w:name w:val="General"/>
          <w:gallery w:val="placeholder"/>
        </w:category>
        <w:types>
          <w:type w:val="bbPlcHdr"/>
        </w:types>
        <w:behaviors>
          <w:behavior w:val="content"/>
        </w:behaviors>
        <w:guid w:val="{2292E582-7CC3-4A12-B7E2-B07FEE85C4B4}"/>
      </w:docPartPr>
      <w:docPartBody>
        <w:p w:rsidR="008D1D13" w:rsidRDefault="00BE536A">
          <w:pPr>
            <w:pStyle w:val="55E174F1C1FA410D95ECF75C14B20175"/>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F769F11D10614218BBF4794C33F609A7"/>
        <w:category>
          <w:name w:val="General"/>
          <w:gallery w:val="placeholder"/>
        </w:category>
        <w:types>
          <w:type w:val="bbPlcHdr"/>
        </w:types>
        <w:behaviors>
          <w:behavior w:val="content"/>
        </w:behaviors>
        <w:guid w:val="{0246C90F-8633-4D0A-9A5A-77FF2EB13A9B}"/>
      </w:docPartPr>
      <w:docPartBody>
        <w:p w:rsidR="008D1D13" w:rsidRDefault="00BE536A">
          <w:pPr>
            <w:pStyle w:val="F769F11D10614218BBF4794C33F609A7"/>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p>
      </w:docPartBody>
    </w:docPart>
    <w:docPart>
      <w:docPartPr>
        <w:name w:val="FCDACBA7FF1E4E47963B12231B64F6BA"/>
        <w:category>
          <w:name w:val="General"/>
          <w:gallery w:val="placeholder"/>
        </w:category>
        <w:types>
          <w:type w:val="bbPlcHdr"/>
        </w:types>
        <w:behaviors>
          <w:behavior w:val="content"/>
        </w:behaviors>
        <w:guid w:val="{6B719CFF-2722-42AA-BFAD-1C4969DB0996}"/>
      </w:docPartPr>
      <w:docPartBody>
        <w:p w:rsidR="008D1D13" w:rsidRDefault="00BE536A">
          <w:pPr>
            <w:pStyle w:val="FCDACBA7FF1E4E47963B12231B64F6BA"/>
          </w:pPr>
          <w:r>
            <w:rPr>
              <w:rStyle w:val="PlaceholderText"/>
              <w:rFonts w:hint="cs"/>
              <w:rtl/>
              <w:lang w:bidi="fa-IR"/>
            </w:rPr>
            <w:t>این صفحه برای سپاسگزاری دانشجو از افراد یا سازمان‌هادر نظر گرفته شده است. اگر از کسی سپاسگزاری نمی‌شود این صفحه را پاک کنید</w:t>
          </w:r>
          <w:r w:rsidRPr="004947E0">
            <w:rPr>
              <w:rStyle w:val="PlaceholderText"/>
            </w:rPr>
            <w:t>.</w:t>
          </w:r>
        </w:p>
      </w:docPartBody>
    </w:docPart>
    <w:docPart>
      <w:docPartPr>
        <w:name w:val="19C69DFD0C884264BFCF5BF1DC84FB32"/>
        <w:category>
          <w:name w:val="General"/>
          <w:gallery w:val="placeholder"/>
        </w:category>
        <w:types>
          <w:type w:val="bbPlcHdr"/>
        </w:types>
        <w:behaviors>
          <w:behavior w:val="content"/>
        </w:behaviors>
        <w:guid w:val="{9B120B6B-CA0B-4DC7-83CD-67F4B28D5DF3}"/>
      </w:docPartPr>
      <w:docPartBody>
        <w:p w:rsidR="008D1D13" w:rsidRDefault="00BE536A">
          <w:pPr>
            <w:pStyle w:val="19C69DFD0C884264BFCF5BF1DC84FB32"/>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7462EB16507D4139A06D11BF9318B3D4"/>
        <w:category>
          <w:name w:val="General"/>
          <w:gallery w:val="placeholder"/>
        </w:category>
        <w:types>
          <w:type w:val="bbPlcHdr"/>
        </w:types>
        <w:behaviors>
          <w:behavior w:val="content"/>
        </w:behaviors>
        <w:guid w:val="{BDDF9D71-2C1E-4977-B045-2C0773AB7C0C}"/>
      </w:docPartPr>
      <w:docPartBody>
        <w:p w:rsidR="008D1D13" w:rsidRDefault="00BE536A">
          <w:pPr>
            <w:pStyle w:val="7462EB16507D4139A06D11BF9318B3D4"/>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B83B2A051E9C4CA9B238445457574D6B"/>
        <w:category>
          <w:name w:val="General"/>
          <w:gallery w:val="placeholder"/>
        </w:category>
        <w:types>
          <w:type w:val="bbPlcHdr"/>
        </w:types>
        <w:behaviors>
          <w:behavior w:val="content"/>
        </w:behaviors>
        <w:guid w:val="{2009C162-85B4-4AD5-A7F4-6E013B95FFDE}"/>
      </w:docPartPr>
      <w:docPartBody>
        <w:p w:rsidR="008D1D13" w:rsidRDefault="00BE536A">
          <w:pPr>
            <w:pStyle w:val="B83B2A051E9C4CA9B238445457574D6B"/>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B8DEBB5F262340BB84B54A3AE9DD2DC8"/>
        <w:category>
          <w:name w:val="General"/>
          <w:gallery w:val="placeholder"/>
        </w:category>
        <w:types>
          <w:type w:val="bbPlcHdr"/>
        </w:types>
        <w:behaviors>
          <w:behavior w:val="content"/>
        </w:behaviors>
        <w:guid w:val="{064BC6C1-549D-4C0C-AFF8-33EE59BAD81C}"/>
      </w:docPartPr>
      <w:docPartBody>
        <w:p w:rsidR="008D1D13" w:rsidRDefault="00BE536A">
          <w:pPr>
            <w:pStyle w:val="B8DEBB5F262340BB84B54A3AE9DD2DC8"/>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834D02BE95874B94AE1420CE7B6F6F66"/>
        <w:category>
          <w:name w:val="General"/>
          <w:gallery w:val="placeholder"/>
        </w:category>
        <w:types>
          <w:type w:val="bbPlcHdr"/>
        </w:types>
        <w:behaviors>
          <w:behavior w:val="content"/>
        </w:behaviors>
        <w:guid w:val="{8DB253AA-39FD-4352-8406-6BCA0C03F6E7}"/>
      </w:docPartPr>
      <w:docPartBody>
        <w:p w:rsidR="008D1D13" w:rsidRDefault="00BE536A">
          <w:pPr>
            <w:pStyle w:val="834D02BE95874B94AE1420CE7B6F6F66"/>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E9B950E851574B67932E23882B0397E4"/>
        <w:category>
          <w:name w:val="General"/>
          <w:gallery w:val="placeholder"/>
        </w:category>
        <w:types>
          <w:type w:val="bbPlcHdr"/>
        </w:types>
        <w:behaviors>
          <w:behavior w:val="content"/>
        </w:behaviors>
        <w:guid w:val="{F9A68955-4B28-4643-9977-2364FFF12658}"/>
      </w:docPartPr>
      <w:docPartBody>
        <w:p w:rsidR="008D1D13" w:rsidRDefault="00BE536A">
          <w:pPr>
            <w:pStyle w:val="E9B950E851574B67932E23882B0397E4"/>
          </w:pPr>
          <w:r w:rsidRPr="007666D5">
            <w:rPr>
              <w:rStyle w:val="PlaceholderText"/>
              <w:rFonts w:hint="cs"/>
              <w:sz w:val="24"/>
              <w:szCs w:val="24"/>
              <w:rtl/>
            </w:rPr>
            <w:t>کلیدواژه‌ها را این‌جا وارد کنید.</w:t>
          </w:r>
        </w:p>
      </w:docPartBody>
    </w:docPart>
    <w:docPart>
      <w:docPartPr>
        <w:name w:val="43B32AB0BA49420B9EFB325278E7B42F"/>
        <w:category>
          <w:name w:val="General"/>
          <w:gallery w:val="placeholder"/>
        </w:category>
        <w:types>
          <w:type w:val="bbPlcHdr"/>
        </w:types>
        <w:behaviors>
          <w:behavior w:val="content"/>
        </w:behaviors>
        <w:guid w:val="{22C1ADD5-6D7A-4133-8672-6AC07AE71932}"/>
      </w:docPartPr>
      <w:docPartBody>
        <w:p w:rsidR="008D1D13" w:rsidRDefault="00BE536A">
          <w:pPr>
            <w:pStyle w:val="43B32AB0BA49420B9EFB325278E7B42F"/>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2D26B4C7C9844138A69E6D035A3B17A0"/>
        <w:category>
          <w:name w:val="General"/>
          <w:gallery w:val="placeholder"/>
        </w:category>
        <w:types>
          <w:type w:val="bbPlcHdr"/>
        </w:types>
        <w:behaviors>
          <w:behavior w:val="content"/>
        </w:behaviors>
        <w:guid w:val="{842C5B37-0B9A-4686-B096-71D78C5E5388}"/>
      </w:docPartPr>
      <w:docPartBody>
        <w:p w:rsidR="008D1D13" w:rsidRDefault="00BE536A">
          <w:pPr>
            <w:pStyle w:val="2D26B4C7C9844138A69E6D035A3B17A0"/>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B159903BAB564E06AC242A55A6ACCB00"/>
        <w:category>
          <w:name w:val="General"/>
          <w:gallery w:val="placeholder"/>
        </w:category>
        <w:types>
          <w:type w:val="bbPlcHdr"/>
        </w:types>
        <w:behaviors>
          <w:behavior w:val="content"/>
        </w:behaviors>
        <w:guid w:val="{583B91A0-2FC4-439B-AB1C-D63883C07FCD}"/>
      </w:docPartPr>
      <w:docPartBody>
        <w:p w:rsidR="008D1D13" w:rsidRDefault="00BE536A">
          <w:pPr>
            <w:pStyle w:val="B159903BAB564E06AC242A55A6ACCB00"/>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41DFDE672D254541B7CD6785D9D09DB6"/>
        <w:category>
          <w:name w:val="General"/>
          <w:gallery w:val="placeholder"/>
        </w:category>
        <w:types>
          <w:type w:val="bbPlcHdr"/>
        </w:types>
        <w:behaviors>
          <w:behavior w:val="content"/>
        </w:behaviors>
        <w:guid w:val="{0E4179FE-7FB7-4EF8-A16C-55C82690F1CF}"/>
      </w:docPartPr>
      <w:docPartBody>
        <w:p w:rsidR="008D1D13" w:rsidRDefault="00BE536A">
          <w:pPr>
            <w:pStyle w:val="41DFDE672D254541B7CD6785D9D09DB6"/>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5C597B2B9B6B4727A77ED2E30D0ED2D4"/>
        <w:category>
          <w:name w:val="General"/>
          <w:gallery w:val="placeholder"/>
        </w:category>
        <w:types>
          <w:type w:val="bbPlcHdr"/>
        </w:types>
        <w:behaviors>
          <w:behavior w:val="content"/>
        </w:behaviors>
        <w:guid w:val="{043AEFB9-E52B-4963-84D0-39639B6342E3}"/>
      </w:docPartPr>
      <w:docPartBody>
        <w:p w:rsidR="008D1D13" w:rsidRDefault="00BE536A">
          <w:pPr>
            <w:pStyle w:val="5C597B2B9B6B4727A77ED2E30D0ED2D4"/>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78EB1861CE9A430684F0AC2629774A08"/>
        <w:category>
          <w:name w:val="General"/>
          <w:gallery w:val="placeholder"/>
        </w:category>
        <w:types>
          <w:type w:val="bbPlcHdr"/>
        </w:types>
        <w:behaviors>
          <w:behavior w:val="content"/>
        </w:behaviors>
        <w:guid w:val="{6A239AB2-123B-4D13-A2BD-4D8F947A34D4}"/>
      </w:docPartPr>
      <w:docPartBody>
        <w:p w:rsidR="008D1D13" w:rsidRDefault="00BE536A">
          <w:pPr>
            <w:pStyle w:val="78EB1861CE9A430684F0AC2629774A08"/>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3C6B288CD0F34C8A902E9DE3B308071B"/>
        <w:category>
          <w:name w:val="General"/>
          <w:gallery w:val="placeholder"/>
        </w:category>
        <w:types>
          <w:type w:val="bbPlcHdr"/>
        </w:types>
        <w:behaviors>
          <w:behavior w:val="content"/>
        </w:behaviors>
        <w:guid w:val="{29CC805B-C7D8-43B3-B7DB-25C0F2A77D4A}"/>
      </w:docPartPr>
      <w:docPartBody>
        <w:p w:rsidR="008D1D13" w:rsidRDefault="00BE536A">
          <w:pPr>
            <w:pStyle w:val="3C6B288CD0F34C8A902E9DE3B308071B"/>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835F0DA9F6E344DA9122507988F707C7"/>
        <w:category>
          <w:name w:val="General"/>
          <w:gallery w:val="placeholder"/>
        </w:category>
        <w:types>
          <w:type w:val="bbPlcHdr"/>
        </w:types>
        <w:behaviors>
          <w:behavior w:val="content"/>
        </w:behaviors>
        <w:guid w:val="{E6F5CA7B-E593-421E-A035-5B6D8F4AED54}"/>
      </w:docPartPr>
      <w:docPartBody>
        <w:p w:rsidR="008D1D13" w:rsidRDefault="00BE536A">
          <w:pPr>
            <w:pStyle w:val="835F0DA9F6E344DA9122507988F707C7"/>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FC674FFEC0834ABAAEF1A893680B446A"/>
        <w:category>
          <w:name w:val="General"/>
          <w:gallery w:val="placeholder"/>
        </w:category>
        <w:types>
          <w:type w:val="bbPlcHdr"/>
        </w:types>
        <w:behaviors>
          <w:behavior w:val="content"/>
        </w:behaviors>
        <w:guid w:val="{35A7E92C-5E56-4287-BDEE-34A3D9F532D7}"/>
      </w:docPartPr>
      <w:docPartBody>
        <w:p w:rsidR="008D1D13" w:rsidRDefault="00BE536A">
          <w:pPr>
            <w:pStyle w:val="FC674FFEC0834ABAAEF1A893680B446A"/>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872BB76CB1A9478E8DB22DC2315FA8BF"/>
        <w:category>
          <w:name w:val="General"/>
          <w:gallery w:val="placeholder"/>
        </w:category>
        <w:types>
          <w:type w:val="bbPlcHdr"/>
        </w:types>
        <w:behaviors>
          <w:behavior w:val="content"/>
        </w:behaviors>
        <w:guid w:val="{39882E5A-D348-4749-9844-F267E9276E86}"/>
      </w:docPartPr>
      <w:docPartBody>
        <w:p w:rsidR="008D1D13" w:rsidRDefault="00BE536A">
          <w:pPr>
            <w:pStyle w:val="872BB76CB1A9478E8DB22DC2315FA8BF"/>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89323182015D42218C39F5164521BDB7"/>
        <w:category>
          <w:name w:val="General"/>
          <w:gallery w:val="placeholder"/>
        </w:category>
        <w:types>
          <w:type w:val="bbPlcHdr"/>
        </w:types>
        <w:behaviors>
          <w:behavior w:val="content"/>
        </w:behaviors>
        <w:guid w:val="{82629228-11AF-44E5-BBE9-0B04685AB899}"/>
      </w:docPartPr>
      <w:docPartBody>
        <w:p w:rsidR="008D1D13" w:rsidRDefault="00BE536A">
          <w:pPr>
            <w:pStyle w:val="89323182015D42218C39F5164521BDB7"/>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4E59D341D48145319C67F63A2A0E3C4D"/>
        <w:category>
          <w:name w:val="General"/>
          <w:gallery w:val="placeholder"/>
        </w:category>
        <w:types>
          <w:type w:val="bbPlcHdr"/>
        </w:types>
        <w:behaviors>
          <w:behavior w:val="content"/>
        </w:behaviors>
        <w:guid w:val="{7774004D-8771-4585-82CC-31850CD0206C}"/>
      </w:docPartPr>
      <w:docPartBody>
        <w:p w:rsidR="008D1D13" w:rsidRDefault="00BE536A">
          <w:pPr>
            <w:pStyle w:val="4E59D341D48145319C67F63A2A0E3C4D"/>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76A781739B5A4F8D8E381AAEC6397F2D"/>
        <w:category>
          <w:name w:val="General"/>
          <w:gallery w:val="placeholder"/>
        </w:category>
        <w:types>
          <w:type w:val="bbPlcHdr"/>
        </w:types>
        <w:behaviors>
          <w:behavior w:val="content"/>
        </w:behaviors>
        <w:guid w:val="{668E6880-D2DD-432C-81C7-047748F22A20}"/>
      </w:docPartPr>
      <w:docPartBody>
        <w:p w:rsidR="008D1D13" w:rsidRDefault="00BE536A">
          <w:pPr>
            <w:pStyle w:val="76A781739B5A4F8D8E381AAEC6397F2D"/>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547CE8401FAC48CA8C336CF4D935BA25"/>
        <w:category>
          <w:name w:val="General"/>
          <w:gallery w:val="placeholder"/>
        </w:category>
        <w:types>
          <w:type w:val="bbPlcHdr"/>
        </w:types>
        <w:behaviors>
          <w:behavior w:val="content"/>
        </w:behaviors>
        <w:guid w:val="{3F1F6374-CC00-4331-86F3-EE5F305DD4D2}"/>
      </w:docPartPr>
      <w:docPartBody>
        <w:p w:rsidR="008D1D13" w:rsidRDefault="00BE536A">
          <w:pPr>
            <w:pStyle w:val="547CE8401FAC48CA8C336CF4D935BA25"/>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4E9A2BC76E3D4C4A9C13688CE0BBBE23"/>
        <w:category>
          <w:name w:val="General"/>
          <w:gallery w:val="placeholder"/>
        </w:category>
        <w:types>
          <w:type w:val="bbPlcHdr"/>
        </w:types>
        <w:behaviors>
          <w:behavior w:val="content"/>
        </w:behaviors>
        <w:guid w:val="{5B709E8E-5354-406A-AC5C-D273EA2392FC}"/>
      </w:docPartPr>
      <w:docPartBody>
        <w:p w:rsidR="008D1D13" w:rsidRDefault="00BE536A">
          <w:pPr>
            <w:pStyle w:val="4E9A2BC76E3D4C4A9C13688CE0BBBE2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5B223441F88E43B69551417B496D00F0"/>
        <w:category>
          <w:name w:val="General"/>
          <w:gallery w:val="placeholder"/>
        </w:category>
        <w:types>
          <w:type w:val="bbPlcHdr"/>
        </w:types>
        <w:behaviors>
          <w:behavior w:val="content"/>
        </w:behaviors>
        <w:guid w:val="{0A6A3101-893C-4D55-9209-317FD9B0BB19}"/>
      </w:docPartPr>
      <w:docPartBody>
        <w:p w:rsidR="008D1D13" w:rsidRDefault="00BE536A">
          <w:pPr>
            <w:pStyle w:val="5B223441F88E43B69551417B496D00F0"/>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ADEFC26C87C8428FA309B03AE00DB6D2"/>
        <w:category>
          <w:name w:val="General"/>
          <w:gallery w:val="placeholder"/>
        </w:category>
        <w:types>
          <w:type w:val="bbPlcHdr"/>
        </w:types>
        <w:behaviors>
          <w:behavior w:val="content"/>
        </w:behaviors>
        <w:guid w:val="{7FC8FA3F-326E-4FA8-8BDF-C12267C50A20}"/>
      </w:docPartPr>
      <w:docPartBody>
        <w:p w:rsidR="008D1D13" w:rsidRDefault="00BE536A">
          <w:pPr>
            <w:pStyle w:val="ADEFC26C87C8428FA309B03AE00DB6D2"/>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DA59E90428EA47E697D944C165B90B2A"/>
        <w:category>
          <w:name w:val="General"/>
          <w:gallery w:val="placeholder"/>
        </w:category>
        <w:types>
          <w:type w:val="bbPlcHdr"/>
        </w:types>
        <w:behaviors>
          <w:behavior w:val="content"/>
        </w:behaviors>
        <w:guid w:val="{696200F5-306E-4CB3-8C1F-B1250CE092DE}"/>
      </w:docPartPr>
      <w:docPartBody>
        <w:p w:rsidR="008D1D13" w:rsidRDefault="00BE536A">
          <w:pPr>
            <w:pStyle w:val="DA59E90428EA47E697D944C165B90B2A"/>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1251E8BA6A134E61B26CA31658C6B144"/>
        <w:category>
          <w:name w:val="General"/>
          <w:gallery w:val="placeholder"/>
        </w:category>
        <w:types>
          <w:type w:val="bbPlcHdr"/>
        </w:types>
        <w:behaviors>
          <w:behavior w:val="content"/>
        </w:behaviors>
        <w:guid w:val="{0E6DE4DB-D2B3-41B4-B38F-3D3DB7FFB9B8}"/>
      </w:docPartPr>
      <w:docPartBody>
        <w:p w:rsidR="008D1D13" w:rsidRDefault="00BE536A">
          <w:pPr>
            <w:pStyle w:val="1251E8BA6A134E61B26CA31658C6B14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63E98E2896824EF8BE190E9E3381B612"/>
        <w:category>
          <w:name w:val="General"/>
          <w:gallery w:val="placeholder"/>
        </w:category>
        <w:types>
          <w:type w:val="bbPlcHdr"/>
        </w:types>
        <w:behaviors>
          <w:behavior w:val="content"/>
        </w:behaviors>
        <w:guid w:val="{5A1CD7DE-56E9-4EAA-8F37-500767AFCEA4}"/>
      </w:docPartPr>
      <w:docPartBody>
        <w:p w:rsidR="008D1D13" w:rsidRDefault="00BE536A">
          <w:pPr>
            <w:pStyle w:val="63E98E2896824EF8BE190E9E3381B612"/>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0C06DA66242648A4811B949A1C9948F7"/>
        <w:category>
          <w:name w:val="General"/>
          <w:gallery w:val="placeholder"/>
        </w:category>
        <w:types>
          <w:type w:val="bbPlcHdr"/>
        </w:types>
        <w:behaviors>
          <w:behavior w:val="content"/>
        </w:behaviors>
        <w:guid w:val="{49D4B224-5346-4750-800D-C17FDD1A9E02}"/>
      </w:docPartPr>
      <w:docPartBody>
        <w:p w:rsidR="008D1D13" w:rsidRDefault="00BE536A">
          <w:pPr>
            <w:pStyle w:val="0C06DA66242648A4811B949A1C9948F7"/>
          </w:pPr>
          <w:r w:rsidRPr="00FC1A51">
            <w:rPr>
              <w:rStyle w:val="PlaceholderText"/>
            </w:rPr>
            <w:t>Click here to enter text.</w:t>
          </w:r>
        </w:p>
      </w:docPartBody>
    </w:docPart>
    <w:docPart>
      <w:docPartPr>
        <w:name w:val="8BD05E27EF524678B3E5004E36E9E7E4"/>
        <w:category>
          <w:name w:val="General"/>
          <w:gallery w:val="placeholder"/>
        </w:category>
        <w:types>
          <w:type w:val="bbPlcHdr"/>
        </w:types>
        <w:behaviors>
          <w:behavior w:val="content"/>
        </w:behaviors>
        <w:guid w:val="{88E4F86A-CB4C-4A6A-BDCF-767CD734EF58}"/>
      </w:docPartPr>
      <w:docPartBody>
        <w:p w:rsidR="008D1D13" w:rsidRDefault="00BE536A">
          <w:pPr>
            <w:pStyle w:val="8BD05E27EF524678B3E5004E36E9E7E4"/>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3FED26E0E87B4EA09C1CA668988CBF4A"/>
        <w:category>
          <w:name w:val="General"/>
          <w:gallery w:val="placeholder"/>
        </w:category>
        <w:types>
          <w:type w:val="bbPlcHdr"/>
        </w:types>
        <w:behaviors>
          <w:behavior w:val="content"/>
        </w:behaviors>
        <w:guid w:val="{CF99BC6E-D102-4D4A-A3A5-245DD762272D}"/>
      </w:docPartPr>
      <w:docPartBody>
        <w:p w:rsidR="008D1D13" w:rsidRDefault="00BE536A">
          <w:pPr>
            <w:pStyle w:val="3FED26E0E87B4EA09C1CA668988CBF4A"/>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E1" w:rsidRDefault="005C1FE1">
      <w:pPr>
        <w:spacing w:after="0" w:line="240" w:lineRule="auto"/>
      </w:pPr>
      <w:r>
        <w:separator/>
      </w:r>
    </w:p>
  </w:endnote>
  <w:endnote w:type="continuationSeparator" w:id="0">
    <w:p w:rsidR="005C1FE1" w:rsidRDefault="005C1FE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E1" w:rsidRDefault="005C1FE1">
      <w:pPr>
        <w:spacing w:after="0" w:line="240" w:lineRule="auto"/>
      </w:pPr>
      <w:r>
        <w:separator/>
      </w:r>
    </w:p>
  </w:footnote>
  <w:footnote w:type="continuationSeparator" w:id="0">
    <w:p w:rsidR="005C1FE1" w:rsidRDefault="005C1FE1">
      <w:pPr>
        <w:spacing w:after="0" w:line="240" w:lineRule="auto"/>
      </w:pPr>
      <w:r>
        <w:continuationSeparator/>
      </w:r>
    </w:p>
  </w:footnote>
  <w:footnote w:id="1">
    <w:p w:rsidR="00217E04" w:rsidRDefault="00BE536A" w:rsidP="008A6C20">
      <w:pPr>
        <w:pStyle w:val="0Footnotes"/>
        <w:bidi w:val="0"/>
      </w:pPr>
      <w:r w:rsidRPr="009335E5">
        <w:rPr>
          <w:rStyle w:val="FootnoteReference"/>
          <w:rFonts w:asciiTheme="minorBidi" w:hAnsiTheme="minorBidi" w:cstheme="minorBidi"/>
        </w:rPr>
        <w:footnoteRef/>
      </w:r>
      <w:r>
        <w:t>American Psychology Association (APA)</w:t>
      </w:r>
    </w:p>
  </w:footnote>
  <w:footnote w:id="2">
    <w:p w:rsidR="00217E04" w:rsidRDefault="00BE536A" w:rsidP="008A6C20">
      <w:pPr>
        <w:pStyle w:val="0Footnotes"/>
        <w:bidi w:val="0"/>
      </w:pPr>
      <w:r w:rsidRPr="009335E5">
        <w:rPr>
          <w:rStyle w:val="FootnoteReference"/>
          <w:rFonts w:asciiTheme="minorBidi" w:hAnsiTheme="minorBidi" w:cstheme="minorBidi"/>
        </w:rPr>
        <w:footnoteRef/>
      </w:r>
      <w:r w:rsidRPr="00975F28">
        <w:t>Chicago</w:t>
      </w:r>
    </w:p>
  </w:footnote>
  <w:footnote w:id="3">
    <w:p w:rsidR="00217E04" w:rsidRDefault="00BE536A" w:rsidP="008A6C20">
      <w:pPr>
        <w:pStyle w:val="0Footnotes"/>
        <w:bidi w:val="0"/>
      </w:pPr>
      <w:r w:rsidRPr="009335E5">
        <w:rPr>
          <w:rStyle w:val="FootnoteReference"/>
          <w:rFonts w:asciiTheme="minorBidi" w:hAnsiTheme="minorBidi" w:cstheme="minorBidi"/>
        </w:rPr>
        <w:footnoteRef/>
      </w:r>
      <w:r w:rsidRPr="00975F28">
        <w:t>Vancouver</w:t>
      </w:r>
    </w:p>
  </w:footnote>
  <w:footnote w:id="4">
    <w:p w:rsidR="00217E04" w:rsidRDefault="00BE536A" w:rsidP="008A6C20">
      <w:pPr>
        <w:pStyle w:val="0Footnotes"/>
        <w:bidi w:val="0"/>
      </w:pPr>
      <w:r w:rsidRPr="009335E5">
        <w:rPr>
          <w:rStyle w:val="FootnoteReference"/>
          <w:rFonts w:asciiTheme="minorBidi" w:hAnsiTheme="minorBidi" w:cstheme="minorBidi"/>
        </w:rPr>
        <w:footnoteRef/>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36A"/>
    <w:rsid w:val="00123265"/>
    <w:rsid w:val="00310868"/>
    <w:rsid w:val="004B1619"/>
    <w:rsid w:val="004D3025"/>
    <w:rsid w:val="005C1FE1"/>
    <w:rsid w:val="008D1D13"/>
    <w:rsid w:val="00BE536A"/>
    <w:rsid w:val="00CB36C5"/>
    <w:rsid w:val="00D37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D13"/>
    <w:rPr>
      <w:color w:val="808080"/>
    </w:rPr>
  </w:style>
  <w:style w:type="paragraph" w:customStyle="1" w:styleId="BA3DC459339F492CB561149F026C0E49">
    <w:name w:val="BA3DC459339F492CB561149F026C0E49"/>
    <w:rsid w:val="008D1D13"/>
  </w:style>
  <w:style w:type="paragraph" w:customStyle="1" w:styleId="BF1E61C62EB341838D51D75E297570E9">
    <w:name w:val="BF1E61C62EB341838D51D75E297570E9"/>
    <w:rsid w:val="008D1D13"/>
  </w:style>
  <w:style w:type="character" w:styleId="FootnoteReference">
    <w:name w:val="footnote reference"/>
    <w:uiPriority w:val="99"/>
    <w:unhideWhenUsed/>
    <w:qFormat/>
    <w:rsid w:val="008D1D13"/>
    <w:rPr>
      <w:rFonts w:ascii="IRNumber" w:hAnsi="IRNumber" w:cs="IRNumber"/>
      <w:vertAlign w:val="superscript"/>
    </w:rPr>
  </w:style>
  <w:style w:type="paragraph" w:customStyle="1" w:styleId="0P1normal">
    <w:name w:val="0 P 1 (normal)"/>
    <w:basedOn w:val="Normal"/>
    <w:qFormat/>
    <w:rsid w:val="008D1D13"/>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8D1D13"/>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8D1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D13"/>
    <w:rPr>
      <w:sz w:val="20"/>
      <w:szCs w:val="20"/>
    </w:rPr>
  </w:style>
  <w:style w:type="paragraph" w:customStyle="1" w:styleId="AEDF39814BAC40ABBD572002AD9399C3">
    <w:name w:val="AEDF39814BAC40ABBD572002AD9399C3"/>
    <w:rsid w:val="008D1D13"/>
  </w:style>
  <w:style w:type="paragraph" w:customStyle="1" w:styleId="719E1E6712A947E1AAA94883156FAD51">
    <w:name w:val="719E1E6712A947E1AAA94883156FAD51"/>
    <w:rsid w:val="008D1D13"/>
  </w:style>
  <w:style w:type="paragraph" w:customStyle="1" w:styleId="82307E2823B74070B360B907A768BDBC">
    <w:name w:val="82307E2823B74070B360B907A768BDBC"/>
    <w:rsid w:val="008D1D13"/>
  </w:style>
  <w:style w:type="paragraph" w:customStyle="1" w:styleId="4A8158D371674887AE66EC69C4A9905F">
    <w:name w:val="4A8158D371674887AE66EC69C4A9905F"/>
    <w:rsid w:val="008D1D13"/>
  </w:style>
  <w:style w:type="paragraph" w:customStyle="1" w:styleId="7687FC4F7F1C45539A6FC356FD6E9FF5">
    <w:name w:val="7687FC4F7F1C45539A6FC356FD6E9FF5"/>
    <w:rsid w:val="008D1D13"/>
  </w:style>
  <w:style w:type="paragraph" w:customStyle="1" w:styleId="43381CC81D644B7EBBA5895B4F97C9CD">
    <w:name w:val="43381CC81D644B7EBBA5895B4F97C9CD"/>
    <w:rsid w:val="008D1D13"/>
  </w:style>
  <w:style w:type="paragraph" w:customStyle="1" w:styleId="5B16186BE3CF45DDA01A4D1250C44942">
    <w:name w:val="5B16186BE3CF45DDA01A4D1250C44942"/>
    <w:rsid w:val="008D1D13"/>
  </w:style>
  <w:style w:type="paragraph" w:customStyle="1" w:styleId="0BFC401DAA1A41BEABD64C411E948830">
    <w:name w:val="0BFC401DAA1A41BEABD64C411E948830"/>
    <w:rsid w:val="008D1D13"/>
  </w:style>
  <w:style w:type="paragraph" w:customStyle="1" w:styleId="55E174F1C1FA410D95ECF75C14B20175">
    <w:name w:val="55E174F1C1FA410D95ECF75C14B20175"/>
    <w:rsid w:val="008D1D13"/>
  </w:style>
  <w:style w:type="paragraph" w:customStyle="1" w:styleId="F769F11D10614218BBF4794C33F609A7">
    <w:name w:val="F769F11D10614218BBF4794C33F609A7"/>
    <w:rsid w:val="008D1D13"/>
  </w:style>
  <w:style w:type="paragraph" w:customStyle="1" w:styleId="FCDACBA7FF1E4E47963B12231B64F6BA">
    <w:name w:val="FCDACBA7FF1E4E47963B12231B64F6BA"/>
    <w:rsid w:val="008D1D13"/>
  </w:style>
  <w:style w:type="paragraph" w:customStyle="1" w:styleId="19C69DFD0C884264BFCF5BF1DC84FB32">
    <w:name w:val="19C69DFD0C884264BFCF5BF1DC84FB32"/>
    <w:rsid w:val="008D1D13"/>
  </w:style>
  <w:style w:type="paragraph" w:customStyle="1" w:styleId="7462EB16507D4139A06D11BF9318B3D4">
    <w:name w:val="7462EB16507D4139A06D11BF9318B3D4"/>
    <w:rsid w:val="008D1D13"/>
  </w:style>
  <w:style w:type="paragraph" w:customStyle="1" w:styleId="B83B2A051E9C4CA9B238445457574D6B">
    <w:name w:val="B83B2A051E9C4CA9B238445457574D6B"/>
    <w:rsid w:val="008D1D13"/>
  </w:style>
  <w:style w:type="paragraph" w:customStyle="1" w:styleId="B8DEBB5F262340BB84B54A3AE9DD2DC8">
    <w:name w:val="B8DEBB5F262340BB84B54A3AE9DD2DC8"/>
    <w:rsid w:val="008D1D13"/>
  </w:style>
  <w:style w:type="paragraph" w:customStyle="1" w:styleId="834D02BE95874B94AE1420CE7B6F6F66">
    <w:name w:val="834D02BE95874B94AE1420CE7B6F6F66"/>
    <w:rsid w:val="008D1D13"/>
  </w:style>
  <w:style w:type="paragraph" w:customStyle="1" w:styleId="E9B950E851574B67932E23882B0397E4">
    <w:name w:val="E9B950E851574B67932E23882B0397E4"/>
    <w:rsid w:val="008D1D13"/>
  </w:style>
  <w:style w:type="paragraph" w:customStyle="1" w:styleId="43B32AB0BA49420B9EFB325278E7B42F">
    <w:name w:val="43B32AB0BA49420B9EFB325278E7B42F"/>
    <w:rsid w:val="008D1D13"/>
  </w:style>
  <w:style w:type="paragraph" w:customStyle="1" w:styleId="2D26B4C7C9844138A69E6D035A3B17A0">
    <w:name w:val="2D26B4C7C9844138A69E6D035A3B17A0"/>
    <w:rsid w:val="008D1D13"/>
  </w:style>
  <w:style w:type="paragraph" w:customStyle="1" w:styleId="B159903BAB564E06AC242A55A6ACCB00">
    <w:name w:val="B159903BAB564E06AC242A55A6ACCB00"/>
    <w:rsid w:val="008D1D13"/>
  </w:style>
  <w:style w:type="paragraph" w:customStyle="1" w:styleId="41DFDE672D254541B7CD6785D9D09DB6">
    <w:name w:val="41DFDE672D254541B7CD6785D9D09DB6"/>
    <w:rsid w:val="008D1D13"/>
  </w:style>
  <w:style w:type="paragraph" w:customStyle="1" w:styleId="5C597B2B9B6B4727A77ED2E30D0ED2D4">
    <w:name w:val="5C597B2B9B6B4727A77ED2E30D0ED2D4"/>
    <w:rsid w:val="008D1D13"/>
  </w:style>
  <w:style w:type="paragraph" w:customStyle="1" w:styleId="78EB1861CE9A430684F0AC2629774A08">
    <w:name w:val="78EB1861CE9A430684F0AC2629774A08"/>
    <w:rsid w:val="008D1D13"/>
  </w:style>
  <w:style w:type="paragraph" w:customStyle="1" w:styleId="3C6B288CD0F34C8A902E9DE3B308071B">
    <w:name w:val="3C6B288CD0F34C8A902E9DE3B308071B"/>
    <w:rsid w:val="008D1D13"/>
  </w:style>
  <w:style w:type="paragraph" w:customStyle="1" w:styleId="835F0DA9F6E344DA9122507988F707C7">
    <w:name w:val="835F0DA9F6E344DA9122507988F707C7"/>
    <w:rsid w:val="008D1D13"/>
  </w:style>
  <w:style w:type="paragraph" w:customStyle="1" w:styleId="FC674FFEC0834ABAAEF1A893680B446A">
    <w:name w:val="FC674FFEC0834ABAAEF1A893680B446A"/>
    <w:rsid w:val="008D1D13"/>
  </w:style>
  <w:style w:type="paragraph" w:customStyle="1" w:styleId="872BB76CB1A9478E8DB22DC2315FA8BF">
    <w:name w:val="872BB76CB1A9478E8DB22DC2315FA8BF"/>
    <w:rsid w:val="008D1D13"/>
  </w:style>
  <w:style w:type="paragraph" w:customStyle="1" w:styleId="89323182015D42218C39F5164521BDB7">
    <w:name w:val="89323182015D42218C39F5164521BDB7"/>
    <w:rsid w:val="008D1D13"/>
  </w:style>
  <w:style w:type="paragraph" w:customStyle="1" w:styleId="4E59D341D48145319C67F63A2A0E3C4D">
    <w:name w:val="4E59D341D48145319C67F63A2A0E3C4D"/>
    <w:rsid w:val="008D1D13"/>
  </w:style>
  <w:style w:type="paragraph" w:customStyle="1" w:styleId="76A781739B5A4F8D8E381AAEC6397F2D">
    <w:name w:val="76A781739B5A4F8D8E381AAEC6397F2D"/>
    <w:rsid w:val="008D1D13"/>
  </w:style>
  <w:style w:type="paragraph" w:customStyle="1" w:styleId="547CE8401FAC48CA8C336CF4D935BA25">
    <w:name w:val="547CE8401FAC48CA8C336CF4D935BA25"/>
    <w:rsid w:val="008D1D13"/>
  </w:style>
  <w:style w:type="paragraph" w:customStyle="1" w:styleId="4E9A2BC76E3D4C4A9C13688CE0BBBE23">
    <w:name w:val="4E9A2BC76E3D4C4A9C13688CE0BBBE23"/>
    <w:rsid w:val="008D1D13"/>
  </w:style>
  <w:style w:type="paragraph" w:customStyle="1" w:styleId="5B223441F88E43B69551417B496D00F0">
    <w:name w:val="5B223441F88E43B69551417B496D00F0"/>
    <w:rsid w:val="008D1D13"/>
  </w:style>
  <w:style w:type="paragraph" w:customStyle="1" w:styleId="ADEFC26C87C8428FA309B03AE00DB6D2">
    <w:name w:val="ADEFC26C87C8428FA309B03AE00DB6D2"/>
    <w:rsid w:val="008D1D13"/>
  </w:style>
  <w:style w:type="paragraph" w:customStyle="1" w:styleId="DA59E90428EA47E697D944C165B90B2A">
    <w:name w:val="DA59E90428EA47E697D944C165B90B2A"/>
    <w:rsid w:val="008D1D13"/>
  </w:style>
  <w:style w:type="paragraph" w:customStyle="1" w:styleId="1251E8BA6A134E61B26CA31658C6B144">
    <w:name w:val="1251E8BA6A134E61B26CA31658C6B144"/>
    <w:rsid w:val="008D1D13"/>
  </w:style>
  <w:style w:type="paragraph" w:customStyle="1" w:styleId="63E98E2896824EF8BE190E9E3381B612">
    <w:name w:val="63E98E2896824EF8BE190E9E3381B612"/>
    <w:rsid w:val="008D1D13"/>
  </w:style>
  <w:style w:type="paragraph" w:customStyle="1" w:styleId="0C06DA66242648A4811B949A1C9948F7">
    <w:name w:val="0C06DA66242648A4811B949A1C9948F7"/>
    <w:rsid w:val="008D1D13"/>
  </w:style>
  <w:style w:type="paragraph" w:customStyle="1" w:styleId="8BD05E27EF524678B3E5004E36E9E7E4">
    <w:name w:val="8BD05E27EF524678B3E5004E36E9E7E4"/>
    <w:rsid w:val="008D1D13"/>
  </w:style>
  <w:style w:type="paragraph" w:customStyle="1" w:styleId="3FED26E0E87B4EA09C1CA668988CBF4A">
    <w:name w:val="3FED26E0E87B4EA09C1CA668988CBF4A"/>
    <w:rsid w:val="008D1D13"/>
  </w:style>
  <w:style w:type="paragraph" w:customStyle="1" w:styleId="0F1474C32E0A4E11AD54044FEF9CD513">
    <w:name w:val="0F1474C32E0A4E11AD54044FEF9CD513"/>
    <w:rsid w:val="008D1D13"/>
  </w:style>
  <w:style w:type="paragraph" w:customStyle="1" w:styleId="24AEF8419169437395B51A641D96A259">
    <w:name w:val="24AEF8419169437395B51A641D96A259"/>
    <w:rsid w:val="008D1D13"/>
  </w:style>
  <w:style w:type="paragraph" w:customStyle="1" w:styleId="07E4D17A7C2744CDA468D57B0D7386CE">
    <w:name w:val="07E4D17A7C2744CDA468D57B0D7386CE"/>
    <w:rsid w:val="008D1D13"/>
  </w:style>
  <w:style w:type="paragraph" w:customStyle="1" w:styleId="366C03B65CC64DED958D532B95B9B302">
    <w:name w:val="366C03B65CC64DED958D532B95B9B302"/>
    <w:rsid w:val="008D1D13"/>
  </w:style>
  <w:style w:type="paragraph" w:customStyle="1" w:styleId="4F40DEA9F3B44D209EE478BA4ACE5033">
    <w:name w:val="4F40DEA9F3B44D209EE478BA4ACE5033"/>
    <w:rsid w:val="008D1D13"/>
  </w:style>
  <w:style w:type="paragraph" w:customStyle="1" w:styleId="DFB8F57F4FB749068CF25463A4F6A529">
    <w:name w:val="DFB8F57F4FB749068CF25463A4F6A529"/>
    <w:rsid w:val="008D1D13"/>
  </w:style>
  <w:style w:type="paragraph" w:customStyle="1" w:styleId="D5744B01DAF6440EA72300AD11830CD9">
    <w:name w:val="D5744B01DAF6440EA72300AD11830CD9"/>
    <w:rsid w:val="008D1D13"/>
  </w:style>
  <w:style w:type="paragraph" w:customStyle="1" w:styleId="6A2222379BE0439BB7170181F69F105F">
    <w:name w:val="6A2222379BE0439BB7170181F69F105F"/>
    <w:rsid w:val="008D1D13"/>
  </w:style>
  <w:style w:type="paragraph" w:customStyle="1" w:styleId="F5E9CE7703934C01ADE37560FF34D630">
    <w:name w:val="F5E9CE7703934C01ADE37560FF34D630"/>
    <w:rsid w:val="008D1D13"/>
  </w:style>
  <w:style w:type="paragraph" w:customStyle="1" w:styleId="CB8D9A357FB04F49959BCC9C14921012">
    <w:name w:val="CB8D9A357FB04F49959BCC9C14921012"/>
    <w:rsid w:val="008D1D13"/>
  </w:style>
  <w:style w:type="paragraph" w:customStyle="1" w:styleId="8F155AAA34EF492BAE2740CB4612D745">
    <w:name w:val="8F155AAA34EF492BAE2740CB4612D745"/>
    <w:rsid w:val="008D1D13"/>
  </w:style>
  <w:style w:type="paragraph" w:customStyle="1" w:styleId="3EB569F389C74047ACC17DE2A7D4ADBB">
    <w:name w:val="3EB569F389C74047ACC17DE2A7D4ADBB"/>
    <w:rsid w:val="008D1D13"/>
  </w:style>
  <w:style w:type="paragraph" w:customStyle="1" w:styleId="CBD97C8B10AB4BB0A175EF678F114FCE">
    <w:name w:val="CBD97C8B10AB4BB0A175EF678F114FCE"/>
    <w:rsid w:val="008D1D13"/>
  </w:style>
  <w:style w:type="paragraph" w:customStyle="1" w:styleId="8389EE860C214450928BAF597A25AA57">
    <w:name w:val="8389EE860C214450928BAF597A25AA57"/>
    <w:rsid w:val="008D1D13"/>
  </w:style>
  <w:style w:type="paragraph" w:customStyle="1" w:styleId="A07F167E378A405085FD51B291476073">
    <w:name w:val="A07F167E378A405085FD51B291476073"/>
    <w:rsid w:val="008D1D13"/>
  </w:style>
  <w:style w:type="paragraph" w:customStyle="1" w:styleId="2089FC442BA14000A15E65C591E5AFBC">
    <w:name w:val="2089FC442BA14000A15E65C591E5AFBC"/>
    <w:rsid w:val="008D1D13"/>
  </w:style>
  <w:style w:type="paragraph" w:customStyle="1" w:styleId="F7A0500785BA4368B04F128E101F7C09">
    <w:name w:val="F7A0500785BA4368B04F128E101F7C09"/>
    <w:rsid w:val="008D1D13"/>
  </w:style>
  <w:style w:type="paragraph" w:customStyle="1" w:styleId="319643ED7FF040E9A4A3339DE591297B">
    <w:name w:val="319643ED7FF040E9A4A3339DE591297B"/>
    <w:rsid w:val="008D1D13"/>
  </w:style>
  <w:style w:type="paragraph" w:customStyle="1" w:styleId="E4D711558C9D4E89A0F77F95707EBC94">
    <w:name w:val="E4D711558C9D4E89A0F77F95707EBC94"/>
    <w:rsid w:val="008D1D13"/>
  </w:style>
  <w:style w:type="paragraph" w:customStyle="1" w:styleId="06244C1414CA45B88F477749CB3D63B8">
    <w:name w:val="06244C1414CA45B88F477749CB3D63B8"/>
    <w:rsid w:val="008D1D13"/>
  </w:style>
  <w:style w:type="paragraph" w:customStyle="1" w:styleId="41513D7C6DDA41119F2BDD778C52A6CE">
    <w:name w:val="41513D7C6DDA41119F2BDD778C52A6CE"/>
    <w:rsid w:val="008D1D13"/>
  </w:style>
  <w:style w:type="paragraph" w:customStyle="1" w:styleId="E8D9DBC307DD446AA627C11DD0A5BDA1">
    <w:name w:val="E8D9DBC307DD446AA627C11DD0A5BDA1"/>
    <w:rsid w:val="008D1D13"/>
  </w:style>
  <w:style w:type="paragraph" w:customStyle="1" w:styleId="B20930E671C2487F9903B544A9C52446">
    <w:name w:val="B20930E671C2487F9903B544A9C52446"/>
    <w:rsid w:val="008D1D13"/>
  </w:style>
  <w:style w:type="paragraph" w:customStyle="1" w:styleId="3BC2B2584A52404BB56DFC3C185A8B71">
    <w:name w:val="3BC2B2584A52404BB56DFC3C185A8B71"/>
    <w:rsid w:val="008D1D13"/>
  </w:style>
  <w:style w:type="paragraph" w:customStyle="1" w:styleId="A334B573F8BF4910A52C65C2054C15AC">
    <w:name w:val="A334B573F8BF4910A52C65C2054C15AC"/>
    <w:rsid w:val="008D1D13"/>
  </w:style>
  <w:style w:type="paragraph" w:customStyle="1" w:styleId="CD4C5EC76C804200BBC8C0AF69CC086A">
    <w:name w:val="CD4C5EC76C804200BBC8C0AF69CC086A"/>
    <w:rsid w:val="008D1D13"/>
  </w:style>
  <w:style w:type="paragraph" w:customStyle="1" w:styleId="68A0B3660C774C1486417F10D2361D9A">
    <w:name w:val="68A0B3660C774C1486417F10D2361D9A"/>
    <w:rsid w:val="008D1D13"/>
  </w:style>
  <w:style w:type="paragraph" w:customStyle="1" w:styleId="7069AAD9445546EC90603863B2B5151F">
    <w:name w:val="7069AAD9445546EC90603863B2B5151F"/>
    <w:rsid w:val="008D1D13"/>
  </w:style>
  <w:style w:type="paragraph" w:customStyle="1" w:styleId="7E74150102174BD6AEEC2ADCF95A700F">
    <w:name w:val="7E74150102174BD6AEEC2ADCF95A700F"/>
    <w:rsid w:val="008D1D13"/>
  </w:style>
  <w:style w:type="paragraph" w:customStyle="1" w:styleId="AD4501B2D2FF435FB270F6CF080EB537">
    <w:name w:val="AD4501B2D2FF435FB270F6CF080EB537"/>
    <w:rsid w:val="008D1D13"/>
  </w:style>
  <w:style w:type="paragraph" w:customStyle="1" w:styleId="8C0E2F91FA6841878C18EFB4A5CD2782">
    <w:name w:val="8C0E2F91FA6841878C18EFB4A5CD2782"/>
    <w:rsid w:val="008D1D13"/>
  </w:style>
  <w:style w:type="paragraph" w:customStyle="1" w:styleId="C4CC74DF36A34BC7B5B8213BB7F8B3FA">
    <w:name w:val="C4CC74DF36A34BC7B5B8213BB7F8B3FA"/>
    <w:rsid w:val="008D1D13"/>
  </w:style>
  <w:style w:type="paragraph" w:customStyle="1" w:styleId="723DDF6120CA4DE2AA3DDABCE8209B38">
    <w:name w:val="723DDF6120CA4DE2AA3DDABCE8209B38"/>
    <w:rsid w:val="008D1D13"/>
  </w:style>
  <w:style w:type="paragraph" w:customStyle="1" w:styleId="D3537A0290B242F4B6C556A9761C196A">
    <w:name w:val="D3537A0290B242F4B6C556A9761C196A"/>
    <w:rsid w:val="008D1D13"/>
  </w:style>
  <w:style w:type="paragraph" w:customStyle="1" w:styleId="40B2BD7AA2AA4A8B97CFEF4343D6FA9E">
    <w:name w:val="40B2BD7AA2AA4A8B97CFEF4343D6FA9E"/>
    <w:rsid w:val="008D1D13"/>
  </w:style>
  <w:style w:type="paragraph" w:customStyle="1" w:styleId="E9F4DB26404C44C0B71F7FE7DA5BA8F0">
    <w:name w:val="E9F4DB26404C44C0B71F7FE7DA5BA8F0"/>
    <w:rsid w:val="008D1D13"/>
  </w:style>
  <w:style w:type="paragraph" w:customStyle="1" w:styleId="75106EF2327248E0B39963C8CD5B56A9">
    <w:name w:val="75106EF2327248E0B39963C8CD5B56A9"/>
    <w:rsid w:val="008D1D13"/>
  </w:style>
  <w:style w:type="paragraph" w:customStyle="1" w:styleId="5E00FE791C864D5BB2F76BEE171D696C">
    <w:name w:val="5E00FE791C864D5BB2F76BEE171D696C"/>
    <w:rsid w:val="008D1D13"/>
  </w:style>
  <w:style w:type="paragraph" w:customStyle="1" w:styleId="5A2A267D805246B6BFD57ED995005D5F">
    <w:name w:val="5A2A267D805246B6BFD57ED995005D5F"/>
    <w:rsid w:val="008D1D13"/>
  </w:style>
  <w:style w:type="paragraph" w:customStyle="1" w:styleId="7F85A44FBB364AFE8EEB492AC38CB109">
    <w:name w:val="7F85A44FBB364AFE8EEB492AC38CB109"/>
    <w:rsid w:val="008D1D13"/>
  </w:style>
  <w:style w:type="paragraph" w:customStyle="1" w:styleId="7F67A182EAF94397930A62A44311852C">
    <w:name w:val="7F67A182EAF94397930A62A44311852C"/>
    <w:rsid w:val="008D1D13"/>
  </w:style>
  <w:style w:type="paragraph" w:customStyle="1" w:styleId="89C6ABA893314E14BBF422E750B3480F">
    <w:name w:val="89C6ABA893314E14BBF422E750B3480F"/>
    <w:rsid w:val="008D1D13"/>
  </w:style>
  <w:style w:type="paragraph" w:customStyle="1" w:styleId="BE9BB79E84A8453397B6282693FBD340">
    <w:name w:val="BE9BB79E84A8453397B6282693FBD340"/>
    <w:rsid w:val="008D1D13"/>
  </w:style>
  <w:style w:type="paragraph" w:customStyle="1" w:styleId="ECB3A37C5AE84EB4A9C733516251C5D1">
    <w:name w:val="ECB3A37C5AE84EB4A9C733516251C5D1"/>
    <w:rsid w:val="008D1D13"/>
  </w:style>
  <w:style w:type="paragraph" w:customStyle="1" w:styleId="1FA4BF0510A34777A7F182EE4CBB47B3">
    <w:name w:val="1FA4BF0510A34777A7F182EE4CBB47B3"/>
    <w:rsid w:val="008D1D13"/>
  </w:style>
  <w:style w:type="paragraph" w:customStyle="1" w:styleId="10CACC711BCD416799F57DC7671AA7AD">
    <w:name w:val="10CACC711BCD416799F57DC7671AA7AD"/>
    <w:rsid w:val="008D1D13"/>
  </w:style>
  <w:style w:type="paragraph" w:customStyle="1" w:styleId="FAF4EA6061B44398A7B3ED94BBB33CE2">
    <w:name w:val="FAF4EA6061B44398A7B3ED94BBB33CE2"/>
    <w:rsid w:val="008D1D13"/>
  </w:style>
  <w:style w:type="paragraph" w:customStyle="1" w:styleId="BDD47BC42B3940E98C0DE09F1837AD33">
    <w:name w:val="BDD47BC42B3940E98C0DE09F1837AD33"/>
    <w:rsid w:val="008D1D13"/>
  </w:style>
  <w:style w:type="paragraph" w:customStyle="1" w:styleId="198FB0E40962424994D0B730B4562E08">
    <w:name w:val="198FB0E40962424994D0B730B4562E08"/>
    <w:rsid w:val="008D1D13"/>
  </w:style>
  <w:style w:type="paragraph" w:customStyle="1" w:styleId="6EDA5980D413481B82F37125F7731325">
    <w:name w:val="6EDA5980D413481B82F37125F7731325"/>
    <w:rsid w:val="008D1D13"/>
  </w:style>
  <w:style w:type="paragraph" w:customStyle="1" w:styleId="D2342D7C85F04485B5D1AA66EBC84C1A">
    <w:name w:val="D2342D7C85F04485B5D1AA66EBC84C1A"/>
    <w:rsid w:val="008D1D13"/>
  </w:style>
  <w:style w:type="paragraph" w:customStyle="1" w:styleId="5F0BD57421F644FBB4A411D0A324B59B">
    <w:name w:val="5F0BD57421F644FBB4A411D0A324B59B"/>
    <w:rsid w:val="008D1D13"/>
  </w:style>
  <w:style w:type="paragraph" w:customStyle="1" w:styleId="0D46E79816A94ACB989BD56BE72DD87E">
    <w:name w:val="0D46E79816A94ACB989BD56BE72DD87E"/>
    <w:rsid w:val="008D1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BAEE-35E9-4B1A-AC9F-A0A00BF3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MA_MS_2013.dotx</Template>
  <TotalTime>70</TotalTime>
  <Pages>44</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ghazanfari</dc:creator>
  <cp:lastModifiedBy>MRT</cp:lastModifiedBy>
  <cp:revision>13</cp:revision>
  <dcterms:created xsi:type="dcterms:W3CDTF">2018-01-30T11:40:00Z</dcterms:created>
  <dcterms:modified xsi:type="dcterms:W3CDTF">2018-05-19T05:06:00Z</dcterms:modified>
</cp:coreProperties>
</file>